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kern w:val="0"/>
          <w:sz w:val="28"/>
          <w:szCs w:val="28"/>
        </w:rPr>
      </w:pPr>
      <w:r>
        <w:rPr>
          <w:rFonts w:hint="eastAsia" w:ascii="黑体" w:hAnsi="黑体" w:eastAsia="黑体" w:cs="黑体"/>
          <w:b/>
          <w:bCs/>
          <w:kern w:val="0"/>
          <w:sz w:val="32"/>
          <w:szCs w:val="32"/>
        </w:rPr>
        <w:t>基于冬奥会的张家口旅游产业竞争力研究</w:t>
      </w:r>
    </w:p>
    <w:p>
      <w:pPr>
        <w:spacing w:line="360" w:lineRule="auto"/>
        <w:jc w:val="center"/>
        <w:rPr>
          <w:rFonts w:asciiTheme="minorEastAsia" w:hAnsiTheme="minorEastAsia" w:cstheme="minorEastAsia"/>
          <w:b/>
          <w:bCs/>
          <w:szCs w:val="21"/>
          <w:vertAlign w:val="superscript"/>
        </w:rPr>
      </w:pPr>
      <w:r>
        <w:rPr>
          <w:rFonts w:hint="eastAsia" w:asciiTheme="minorEastAsia" w:hAnsiTheme="minorEastAsia" w:cstheme="minorEastAsia"/>
          <w:b/>
          <w:bCs/>
          <w:szCs w:val="21"/>
        </w:rPr>
        <w:t>冀文彦</w:t>
      </w:r>
      <w:r>
        <w:rPr>
          <w:rStyle w:val="24"/>
          <w:rFonts w:hint="eastAsia" w:asciiTheme="minorEastAsia" w:hAnsiTheme="minorEastAsia" w:cstheme="minorEastAsia"/>
          <w:b/>
          <w:bCs/>
          <w:szCs w:val="21"/>
        </w:rPr>
        <w:footnoteReference w:id="0"/>
      </w:r>
      <w:r>
        <w:rPr>
          <w:rFonts w:hint="eastAsia" w:asciiTheme="minorEastAsia" w:hAnsiTheme="minorEastAsia" w:cstheme="minorEastAsia"/>
          <w:b/>
          <w:bCs/>
          <w:szCs w:val="21"/>
          <w:vertAlign w:val="superscript"/>
        </w:rPr>
        <w:t>2</w:t>
      </w:r>
      <w:r>
        <w:rPr>
          <w:rFonts w:hint="eastAsia" w:asciiTheme="minorEastAsia" w:hAnsiTheme="minorEastAsia" w:cstheme="minorEastAsia"/>
          <w:b/>
          <w:bCs/>
          <w:szCs w:val="21"/>
        </w:rPr>
        <w:t xml:space="preserve"> 王军</w:t>
      </w:r>
      <w:r>
        <w:rPr>
          <w:rFonts w:hint="eastAsia" w:asciiTheme="minorEastAsia" w:hAnsiTheme="minorEastAsia" w:cstheme="minorEastAsia"/>
          <w:b/>
          <w:bCs/>
          <w:szCs w:val="21"/>
          <w:vertAlign w:val="superscript"/>
        </w:rPr>
        <w:t xml:space="preserve">23 </w:t>
      </w:r>
    </w:p>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mallCaps/>
          <w:sz w:val="21"/>
          <w:szCs w:val="21"/>
        </w:rPr>
        <w:t>北京城市学院首都城市环境建设研究基地 北京 100083；2.</w:t>
      </w:r>
      <w:r>
        <w:rPr>
          <w:rFonts w:hint="eastAsia" w:asciiTheme="minorEastAsia" w:hAnsiTheme="minorEastAsia" w:eastAsiaTheme="minorEastAsia" w:cstheme="minorEastAsia"/>
          <w:sz w:val="21"/>
          <w:szCs w:val="21"/>
        </w:rPr>
        <w:t>首都经济贸易大学</w:t>
      </w:r>
      <w:bookmarkStart w:id="0" w:name="_GoBack"/>
      <w:bookmarkEnd w:id="0"/>
      <w:r>
        <w:rPr>
          <w:rFonts w:hint="eastAsia" w:asciiTheme="minorEastAsia" w:hAnsiTheme="minorEastAsia" w:eastAsiaTheme="minorEastAsia" w:cstheme="minorEastAsia"/>
          <w:sz w:val="21"/>
          <w:szCs w:val="21"/>
        </w:rPr>
        <w:t>城市经济与公共管理学院 北京</w:t>
      </w:r>
      <w:r>
        <w:rPr>
          <w:rFonts w:hint="eastAsia" w:asciiTheme="minorEastAsia" w:hAnsiTheme="minorEastAsia" w:eastAsiaTheme="minorEastAsia" w:cstheme="minorEastAsia"/>
          <w:smallCaps/>
          <w:sz w:val="21"/>
          <w:szCs w:val="21"/>
        </w:rPr>
        <w:t>100070；3.华北科技学院</w:t>
      </w:r>
      <w:r>
        <w:rPr>
          <w:rFonts w:hint="eastAsia" w:asciiTheme="minorEastAsia" w:hAnsiTheme="minorEastAsia" w:cstheme="minorEastAsia"/>
          <w:smallCaps/>
          <w:sz w:val="21"/>
          <w:szCs w:val="21"/>
          <w:lang w:val="en-US" w:eastAsia="zh-CN"/>
        </w:rPr>
        <w:t>管理学院 河北</w:t>
      </w:r>
      <w:r>
        <w:rPr>
          <w:rFonts w:hint="eastAsia" w:asciiTheme="minorEastAsia" w:hAnsiTheme="minorEastAsia" w:eastAsiaTheme="minorEastAsia" w:cstheme="minorEastAsia"/>
          <w:smallCaps/>
          <w:sz w:val="21"/>
          <w:szCs w:val="21"/>
        </w:rPr>
        <w:t xml:space="preserve"> 101601）</w:t>
      </w:r>
    </w:p>
    <w:p>
      <w:pPr>
        <w:ind w:firstLine="422" w:firstLineChars="200"/>
        <w:rPr>
          <w:rFonts w:asciiTheme="minorEastAsia" w:hAnsiTheme="minorEastAsia" w:cstheme="minorEastAsia"/>
          <w:kern w:val="0"/>
          <w:szCs w:val="21"/>
        </w:rPr>
      </w:pPr>
      <w:r>
        <w:rPr>
          <w:rFonts w:hint="eastAsia" w:asciiTheme="minorEastAsia" w:hAnsiTheme="minorEastAsia" w:cstheme="minorEastAsia"/>
          <w:b/>
          <w:bCs/>
          <w:kern w:val="0"/>
          <w:szCs w:val="21"/>
        </w:rPr>
        <w:t>摘要：</w:t>
      </w:r>
      <w:r>
        <w:rPr>
          <w:rFonts w:hint="eastAsia" w:asciiTheme="minorEastAsia" w:hAnsiTheme="minorEastAsia" w:cstheme="minorEastAsia"/>
          <w:kern w:val="0"/>
          <w:szCs w:val="21"/>
        </w:rPr>
        <w:t>文章全面梳理了张家口地区的旅游资源优势，进而通过关键事件的影响分析了张家口在奥运会的带动下，如何实现了农业经济向生态旅游的转型。同时，通过对张家口市经济迅速转型过程中带来的问题进行分析，提出以PLSICD举措，即政策与景观（policy</w:t>
      </w:r>
      <w:r>
        <w:rPr>
          <w:rFonts w:hint="eastAsia" w:asciiTheme="minorEastAsia" w:hAnsiTheme="minorEastAsia" w:cstheme="minorEastAsia"/>
          <w:kern w:val="0"/>
          <w:szCs w:val="21"/>
          <w:lang w:val="en-US" w:eastAsia="zh-CN"/>
        </w:rPr>
        <w:t xml:space="preserve"> </w:t>
      </w:r>
      <w:r>
        <w:rPr>
          <w:rFonts w:hint="eastAsia" w:asciiTheme="minorEastAsia" w:hAnsiTheme="minorEastAsia" w:cstheme="minorEastAsia"/>
          <w:kern w:val="0"/>
          <w:szCs w:val="21"/>
        </w:rPr>
        <w:t>&amp;</w:t>
      </w:r>
      <w:r>
        <w:rPr>
          <w:rFonts w:hint="eastAsia" w:asciiTheme="minorEastAsia" w:hAnsiTheme="minorEastAsia" w:cstheme="minorEastAsia"/>
          <w:kern w:val="0"/>
          <w:szCs w:val="21"/>
          <w:lang w:val="en-US" w:eastAsia="zh-CN"/>
        </w:rPr>
        <w:t xml:space="preserve"> </w:t>
      </w:r>
      <w:r>
        <w:rPr>
          <w:rFonts w:hint="eastAsia" w:asciiTheme="minorEastAsia" w:hAnsiTheme="minorEastAsia" w:cstheme="minorEastAsia"/>
          <w:kern w:val="0"/>
          <w:szCs w:val="21"/>
        </w:rPr>
        <w:t>landscape）、安全保障和基础设施（safeguard</w:t>
      </w:r>
      <w:r>
        <w:rPr>
          <w:rFonts w:hint="eastAsia" w:asciiTheme="minorEastAsia" w:hAnsiTheme="minorEastAsia" w:cstheme="minorEastAsia"/>
          <w:kern w:val="0"/>
          <w:szCs w:val="21"/>
          <w:lang w:val="en-US" w:eastAsia="zh-CN"/>
        </w:rPr>
        <w:t xml:space="preserve"> </w:t>
      </w:r>
      <w:r>
        <w:rPr>
          <w:rFonts w:hint="eastAsia" w:asciiTheme="minorEastAsia" w:hAnsiTheme="minorEastAsia" w:cstheme="minorEastAsia"/>
          <w:kern w:val="0"/>
          <w:szCs w:val="21"/>
        </w:rPr>
        <w:t>&amp;</w:t>
      </w:r>
      <w:r>
        <w:rPr>
          <w:rFonts w:hint="eastAsia" w:asciiTheme="minorEastAsia" w:hAnsiTheme="minorEastAsia" w:cstheme="minorEastAsia"/>
          <w:kern w:val="0"/>
          <w:szCs w:val="21"/>
          <w:lang w:val="en-US" w:eastAsia="zh-CN"/>
        </w:rPr>
        <w:t xml:space="preserve"> </w:t>
      </w:r>
      <w:r>
        <w:rPr>
          <w:rFonts w:hint="eastAsia" w:asciiTheme="minorEastAsia" w:hAnsiTheme="minorEastAsia" w:cstheme="minorEastAsia"/>
          <w:kern w:val="0"/>
          <w:szCs w:val="21"/>
        </w:rPr>
        <w:t>infrastructure）、文化与差异性（culture</w:t>
      </w:r>
      <w:r>
        <w:rPr>
          <w:rFonts w:hint="eastAsia" w:asciiTheme="minorEastAsia" w:hAnsiTheme="minorEastAsia" w:cstheme="minorEastAsia"/>
          <w:kern w:val="0"/>
          <w:szCs w:val="21"/>
          <w:lang w:val="en-US" w:eastAsia="zh-CN"/>
        </w:rPr>
        <w:t xml:space="preserve"> </w:t>
      </w:r>
      <w:r>
        <w:rPr>
          <w:rFonts w:hint="eastAsia" w:asciiTheme="minorEastAsia" w:hAnsiTheme="minorEastAsia" w:cstheme="minorEastAsia"/>
          <w:kern w:val="0"/>
          <w:szCs w:val="21"/>
        </w:rPr>
        <w:t>&amp;</w:t>
      </w:r>
      <w:r>
        <w:rPr>
          <w:rFonts w:hint="eastAsia" w:asciiTheme="minorEastAsia" w:hAnsiTheme="minorEastAsia" w:cstheme="minorEastAsia"/>
          <w:kern w:val="0"/>
          <w:szCs w:val="21"/>
          <w:lang w:val="en-US" w:eastAsia="zh-CN"/>
        </w:rPr>
        <w:t xml:space="preserve"> </w:t>
      </w:r>
      <w:r>
        <w:rPr>
          <w:rFonts w:hint="eastAsia" w:asciiTheme="minorEastAsia" w:hAnsiTheme="minorEastAsia" w:cstheme="minorEastAsia"/>
          <w:kern w:val="0"/>
          <w:szCs w:val="21"/>
        </w:rPr>
        <w:t>differentiation）进一步提升张家口的旅游业态发展，实现经济结构的升级改造。</w:t>
      </w:r>
    </w:p>
    <w:p>
      <w:pPr>
        <w:ind w:firstLine="422" w:firstLineChars="200"/>
        <w:rPr>
          <w:rFonts w:asciiTheme="minorEastAsia" w:hAnsiTheme="minorEastAsia" w:cstheme="minorEastAsia"/>
          <w:kern w:val="0"/>
          <w:szCs w:val="21"/>
        </w:rPr>
      </w:pPr>
      <w:r>
        <w:rPr>
          <w:rFonts w:hint="eastAsia" w:asciiTheme="minorEastAsia" w:hAnsiTheme="minorEastAsia" w:cstheme="minorEastAsia"/>
          <w:b/>
          <w:bCs/>
          <w:kern w:val="0"/>
          <w:szCs w:val="21"/>
        </w:rPr>
        <w:t>关键词：</w:t>
      </w:r>
      <w:r>
        <w:rPr>
          <w:rFonts w:hint="eastAsia" w:asciiTheme="minorEastAsia" w:hAnsiTheme="minorEastAsia" w:cstheme="minorEastAsia"/>
          <w:kern w:val="0"/>
          <w:szCs w:val="21"/>
        </w:rPr>
        <w:t>转型发展 旅游产业 关键事件 张家口</w:t>
      </w:r>
    </w:p>
    <w:p>
      <w:pPr>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河北省张家口市与北京联合申办2022年冬奥会，对于一个三线城市而言，这是独特的国际发展机遇，因此，以冬奥为契机和突破口，将带动整个城市的建设、城市生活的改善和城市品牌的全面升级。纵观奥运会，无论是夏季奥运会还是冬季奥运会，对城市的拉动作用和发展增长具有极其重要的作用，本文以张家口为例，运用事件旅游效应的影响理论，分析张家口市申奥成功后如何统筹城市旅游发展战略，提升旅游产业竞争力，以期为张家口市的城市旅游规划提供理论积累和实践参考。</w:t>
      </w:r>
    </w:p>
    <w:p>
      <w:pPr>
        <w:pStyle w:val="9"/>
        <w:widowControl/>
        <w:shd w:val="clear" w:color="auto" w:fill="FFFFFF"/>
        <w:spacing w:beforeAutospacing="0" w:afterAutospacing="0"/>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一、张家口的旅游资源优势</w:t>
      </w:r>
    </w:p>
    <w:p>
      <w:pPr>
        <w:pStyle w:val="9"/>
        <w:widowControl/>
        <w:shd w:val="clear" w:color="auto" w:fill="FFFFFF"/>
        <w:spacing w:beforeAutospacing="0" w:afterAutospacing="0"/>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一是东方达沃斯名不虚传</w:t>
      </w:r>
    </w:p>
    <w:p>
      <w:pPr>
        <w:pStyle w:val="9"/>
        <w:widowControl/>
        <w:shd w:val="clear" w:color="auto" w:fill="FFFFFF"/>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嘉靖八年（公元1529年）守备张珍在北城墙开一小门，曰“小北门”，因门小如口，又由张珍开筑，所以称“张家口”。张家口市位于河北省西北部，也位于首都北京的西北方，总面积3.68万平方公里，总人口460万。北京之所以有3000年建城史、800年建都史，得益于其“天下之中”“四塞之地”之优势，而张家口一带则是北京的天然要塞，故而，张家口素有“长城博物馆”、“塞外明珠”、“塞外山城”、“张垣”、“武城”之称。张家口位于</w:t>
      </w:r>
      <w:r>
        <w:rPr>
          <w:rFonts w:hint="eastAsia" w:asciiTheme="minorEastAsia" w:hAnsiTheme="minorEastAsia" w:eastAsiaTheme="minorEastAsia" w:cstheme="minorEastAsia"/>
          <w:color w:val="545454"/>
          <w:sz w:val="21"/>
          <w:szCs w:val="21"/>
          <w:shd w:val="clear" w:color="auto" w:fill="FFFFFF"/>
        </w:rPr>
        <w:t>东经113°50</w:t>
      </w:r>
      <w:r>
        <w:rPr>
          <w:rFonts w:hint="eastAsia" w:asciiTheme="minorEastAsia" w:hAnsiTheme="minorEastAsia" w:eastAsiaTheme="minorEastAsia" w:cstheme="minorEastAsia"/>
          <w:sz w:val="21"/>
          <w:szCs w:val="21"/>
        </w:rPr>
        <w:t>′-116°30′，北纬39°30′-42°10′，属寒温带大陆性季风气候，年平均气温-12℃。特别是崇礼、赤城一带，因处于坝上、坝下的过渡带，每年降雪量可达1米以上，存雪期长达半年。因地理位置特殊，风速较小，地形天然形成5～35°坡度，是天然的滑雪场，被誉为东方“达沃斯”。</w:t>
      </w:r>
    </w:p>
    <w:p>
      <w:pPr>
        <w:pStyle w:val="9"/>
        <w:widowControl/>
        <w:shd w:val="clear" w:color="auto" w:fill="FFFFFF"/>
        <w:spacing w:beforeAutospacing="0" w:afterAutospacing="0"/>
        <w:ind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二是域内旅游资源丰富</w:t>
      </w:r>
    </w:p>
    <w:p>
      <w:pPr>
        <w:pStyle w:val="9"/>
        <w:widowControl/>
        <w:shd w:val="clear" w:color="auto" w:fill="FFFFFF"/>
        <w:spacing w:beforeAutospacing="0" w:afterAutospacing="0"/>
        <w:ind w:firstLine="6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张家口域内有黄帝城、万龙滑雪场、小五台金河景区、空中草原、大境门景区、鸡鸣山、黄龙山庄、沽水福源、</w:t>
      </w:r>
      <w:r>
        <w:rPr>
          <w:rFonts w:hint="eastAsia" w:asciiTheme="minorEastAsia" w:hAnsiTheme="minorEastAsia" w:eastAsiaTheme="minorEastAsia" w:cstheme="minorEastAsia"/>
          <w:color w:val="333333"/>
          <w:sz w:val="21"/>
          <w:szCs w:val="21"/>
          <w:shd w:val="clear" w:color="auto" w:fill="FFFFFF"/>
        </w:rPr>
        <w:t>沽源天鹅湖</w:t>
      </w:r>
      <w:r>
        <w:rPr>
          <w:rFonts w:hint="eastAsia" w:asciiTheme="minorEastAsia" w:hAnsiTheme="minorEastAsia" w:eastAsiaTheme="minorEastAsia" w:cstheme="minorEastAsia"/>
          <w:sz w:val="21"/>
          <w:szCs w:val="21"/>
        </w:rPr>
        <w:t>、安家沟生态旅游区、中都草原度假村、塞外庄园、草原天路、翠云山、宣化古城等，其中，有国家级自然保护区3个、国家级森林公园1处、省级森林公园16处、省级风景名胜区1个。截至2017年，</w:t>
      </w:r>
      <w:r>
        <w:rPr>
          <w:rFonts w:hint="eastAsia" w:asciiTheme="minorEastAsia" w:hAnsiTheme="minorEastAsia" w:eastAsiaTheme="minorEastAsia" w:cstheme="minorEastAsia"/>
          <w:color w:val="555555"/>
          <w:sz w:val="21"/>
          <w:szCs w:val="21"/>
        </w:rPr>
        <w:t>全市共有64家A级景区，其中4A级景点12个</w:t>
      </w:r>
    </w:p>
    <w:p>
      <w:pPr>
        <w:pStyle w:val="9"/>
        <w:widowControl/>
        <w:shd w:val="clear" w:color="auto" w:fill="FFFFFF"/>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家口全力打造“一带两路三区”，发展全域全季旅游。“一带”指依托正在修建的20分钟可达张家口的京张高铁以及京藏高速、京新高速等，实现京张区域协同发展、产业融合创新，形成的京张文化体育旅游产业带。</w:t>
      </w:r>
    </w:p>
    <w:p>
      <w:pPr>
        <w:pStyle w:val="9"/>
        <w:widowControl/>
        <w:shd w:val="clear" w:color="auto" w:fill="FFFFFF"/>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“两路”指草原天路和桑洋水路。草原天路依托自然风光的优美线条、坝缘山地的独特地貌、森林草原的壮美景观以及地区内的游牧文明、农耕文明、世界商旅古道等历史遗迹，正在成为“国家 1 号风景大道、中国草原自驾第一品牌、世界最美的草原风情度假带”。草原天路不光是一条旅游路，还是一条生态路。桑干河水系和洋河水系生态资源与天路形成“坝上有天路，坝下有水路”的新格局。</w:t>
      </w:r>
    </w:p>
    <w:p>
      <w:pPr>
        <w:pStyle w:val="9"/>
        <w:widowControl/>
        <w:shd w:val="clear" w:color="auto" w:fill="FFFFFF"/>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区”指冰雪温泉康养度假片区、坝上草原旅游休闲片区、历史文化体验旅游片区。依托域内滑雪和温泉资源，集中打造集滑雪健身、温泉养生、冬季度假、会议会展等功能。坝上草原旅游休闲片区依托中都草原、沽源湿地草原、康保生态草原、尚义运动草原形成独特的塞外风情。历史文化体验旅游片区则依托长城、古城，张库古道等，结合边塞、军事、邮驿打造世界级民族文化、始祖文化和国家级文化旅游创新示范区。</w:t>
      </w:r>
    </w:p>
    <w:p>
      <w:pPr>
        <w:pStyle w:val="9"/>
        <w:widowControl/>
        <w:shd w:val="clear" w:color="auto" w:fill="FFFFFF"/>
        <w:spacing w:beforeAutospacing="0" w:afterAutospacing="0"/>
        <w:ind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三是域内文化资源丰富</w:t>
      </w:r>
    </w:p>
    <w:p>
      <w:pPr>
        <w:pStyle w:val="9"/>
        <w:widowControl/>
        <w:shd w:val="clear" w:color="auto" w:fill="FFFFFF"/>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家口逐鹿县是中华民族融合统一的标志之地，《史记·五帝本纪》：“轩辕之时，神农氏世衰。诸侯相侵伐，暴虐百姓，而神农氏弗能征。于是轩辕乃习用干戈，以征不享，诸侯咸来宾从……乃征诸侯，与蚩尤战于涿鹿之野，遂擒杀蚩尤……北逐荤粥，合符釜山，而邑于涿鹿之阿。”如今逐鹿县的黄帝城正是这一段历史的见证。</w:t>
      </w:r>
    </w:p>
    <w:p>
      <w:pPr>
        <w:pStyle w:val="9"/>
        <w:widowControl/>
        <w:shd w:val="clear" w:color="auto" w:fill="FFFFFF"/>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此外，还有许多独特的文化艺术特色，因这里接壤北京、内蒙与山西，因此，京、晋、冀文化元素通过张库大道在这里融汇，这里交汇着河北梆子、山西内蒙一带的二人台，还有京剧和相声，还有蒙古族的牧民特色，还有全国唯一以阴刻为主的点彩剪纸——蔚县剪纸，2003年8月全国剪纸专项工作会议在蔚县成功召开，蔚县被命名为“中国剪纸艺术之乡”、“中国剪纸艺术研究基地”。  2006年5月20日，二人台、蔚县剪纸经国务院批准列入第一批国家级非物质文化遗产名录。</w:t>
      </w:r>
    </w:p>
    <w:p>
      <w:pPr>
        <w:pStyle w:val="9"/>
        <w:widowControl/>
        <w:shd w:val="clear" w:color="auto" w:fill="FFFFFF"/>
        <w:spacing w:beforeAutospacing="0" w:afterAutospacing="0"/>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四是域内交通便利</w:t>
      </w:r>
    </w:p>
    <w:p>
      <w:pPr>
        <w:pStyle w:val="9"/>
        <w:widowControl/>
        <w:shd w:val="clear" w:color="auto" w:fill="FFFFFF"/>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家口地处京、冀、晋、蒙四省市交界处，自古为军事要塞，兵家必争之地。张家口市区距离北京仅180公里，距离天津港340公里，是京津冀(环渤海)经济圈和冀晋蒙(外长城)经济圈的交汇点。目前，全市高速公路通车里程达808公里，居全国前列；铁路通车里程623公里，军民两用机场已经开通运营。京张高铁建成通车后，张家口市将融入“首都一小时生活圈”，20分钟可从北京北站直达张家口。立体交通网，让张家口成为京津冀蒙的交通枢纽城市。2018年第一季度，张家口机场旅客吞吐量17.35万人次，同比增长44.22%；货物吞吐量37.12吨，同比增长47.15%；安全保障飞机起降1706架次，同比增长37.58%。各项运输生产指标实现稳步增长。机场旅客吞吐量持续攀升，春运期间机场共完成旅客吞吐量7.7万人次，同比增长45.26%。平均客座率保持较高水平，一季度平均客座率达80.81%。上海、深圳、沈阳等热点城市的平均客座率均超过90%。每周往返航班量达140架次，通航城市达14个。2017年张家口全市20公里范围内农村客运线路公交化运行率达到45%，40%的乡镇完成了农村客运班线公交化改造，覆盖1670个行政村、惠及148万人。国省干线公路达到3670公里，农村公路达到16450公里。依托不断完善的城乡公路网，2017年全市共完成客运量1663.55万人次，完成货运量13377.57万吨。在加大站场建设力度方面，目前，全市共有一级客运站1个、二级客运站12个、三级客运站4个，农村客运站231个、候车亭3024个、招呼牌1682块，</w:t>
      </w:r>
    </w:p>
    <w:p>
      <w:pPr>
        <w:pStyle w:val="9"/>
        <w:widowControl/>
        <w:shd w:val="clear" w:color="auto" w:fill="FFFFFF"/>
        <w:spacing w:beforeAutospacing="0" w:afterAutospacing="0"/>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五是旅游规划与服务日趋完善</w:t>
      </w:r>
    </w:p>
    <w:p>
      <w:pPr>
        <w:pStyle w:val="9"/>
        <w:widowControl/>
        <w:shd w:val="clear" w:color="auto" w:fill="FFFFFF"/>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家口先后编制了《张家口市全域旅游发展规划》《草原天路总体旅游规划》《张家口市乡村旅游发展规划》等，县区也根据市级要求编制了全域旅游、草原天路等系列规划，形成了较为完整的全市旅游发展规划体系。制定出台了《张家口市创建国家全域旅游示范区实施方案及任务分解表》，全市共编制各类旅游规划111个，其中市级规划 11 个、县（区)级规划 23 个、景区和乡村旅游专项规划77 个。 截至2017年，张家口市区和县区建设旅游服务中心6个、旅游集散分中心8个、汽车营地3个，全力打造成</w:t>
      </w:r>
      <w:r>
        <w:rPr>
          <w:rFonts w:hint="eastAsia" w:asciiTheme="minorEastAsia" w:hAnsiTheme="minorEastAsia" w:eastAsiaTheme="minorEastAsia" w:cstheme="minorEastAsia"/>
          <w:color w:val="666666"/>
          <w:sz w:val="21"/>
          <w:szCs w:val="21"/>
        </w:rPr>
        <w:t>北京“后花园”。</w:t>
      </w:r>
    </w:p>
    <w:p>
      <w:pPr>
        <w:pStyle w:val="9"/>
        <w:widowControl/>
        <w:shd w:val="clear" w:color="auto" w:fill="FFFFFF"/>
        <w:spacing w:beforeAutospacing="0" w:afterAutospacing="0"/>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六是政府加大旅游开发投入</w:t>
      </w:r>
    </w:p>
    <w:p>
      <w:pPr>
        <w:pStyle w:val="9"/>
        <w:widowControl/>
        <w:shd w:val="clear" w:color="auto" w:fill="FFFFFF"/>
        <w:spacing w:beforeAutospacing="0" w:afterAutospacing="0"/>
        <w:ind w:firstLine="6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家口制定了《张家口市旅游重点项目管理办法》和《分包旅游重点项目责任制实施方案》，有效推动了项目建设。2017年共实施亿元以上旅游重点项目61个，全部列入国家旅游项目库。项目总投资1271.66亿元，完成投资95.88亿元，同比增长26%。通过省级投融资大会和市级旅游投资大会，张家口签约旅游重点项目20个，协议引资3153亿元，翠云山国际旅游度假区、大青山森林公园、奥伦达部落湖城等5个项目已开工建设。组织召开银企对接会3次，收集包装整理旅游投融资贷款项目35项，意向贷款金额427.7亿元。</w:t>
      </w:r>
      <w:r>
        <w:rPr>
          <w:rStyle w:val="22"/>
          <w:rFonts w:hint="eastAsia" w:asciiTheme="minorEastAsia" w:hAnsiTheme="minorEastAsia" w:eastAsiaTheme="minorEastAsia" w:cstheme="minorEastAsia"/>
          <w:kern w:val="2"/>
          <w:sz w:val="21"/>
          <w:szCs w:val="21"/>
        </w:rPr>
        <w:commentReference w:id="0"/>
      </w:r>
      <w:r>
        <w:rPr>
          <w:rFonts w:hint="eastAsia" w:asciiTheme="minorEastAsia" w:hAnsiTheme="minorEastAsia" w:eastAsiaTheme="minorEastAsia" w:cstheme="minorEastAsia"/>
          <w:sz w:val="21"/>
          <w:szCs w:val="21"/>
          <w:lang w:val="en-US" w:eastAsia="zh-CN"/>
        </w:rPr>
        <w:t>2018年，</w:t>
      </w:r>
      <w:r>
        <w:rPr>
          <w:rFonts w:hint="eastAsia" w:asciiTheme="minorEastAsia" w:hAnsiTheme="minorEastAsia" w:eastAsiaTheme="minorEastAsia" w:cstheme="minorEastAsia"/>
          <w:sz w:val="21"/>
          <w:szCs w:val="21"/>
        </w:rPr>
        <w:t>张家口市重点抓好在建的52个旅游项目，力争完成投资126 亿元，力争将万龙和云顶滑雪场打造成全国第一家以滑雪为主题的5A级景区。</w:t>
      </w:r>
    </w:p>
    <w:p>
      <w:pPr>
        <w:pStyle w:val="9"/>
        <w:widowControl/>
        <w:shd w:val="clear" w:color="auto" w:fill="FFFFFF"/>
        <w:spacing w:beforeAutospacing="0" w:afterAutospacing="0"/>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二、与北京联手申奥成功对张家口的影响</w:t>
      </w:r>
    </w:p>
    <w:p>
      <w:pPr>
        <w:pStyle w:val="9"/>
        <w:widowControl/>
        <w:spacing w:beforeAutospacing="0" w:afterAutospacing="0"/>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一是推动了可替代性旅游和可持续经济的发展</w:t>
      </w:r>
    </w:p>
    <w:p>
      <w:pPr>
        <w:pStyle w:val="9"/>
        <w:widowControl/>
        <w:spacing w:beforeAutospacing="0" w:afterAutospacing="0"/>
        <w:ind w:firstLine="420" w:firstLineChars="200"/>
        <w:rPr>
          <w:rFonts w:hint="eastAsia" w:asciiTheme="minorEastAsia" w:hAnsiTheme="minorEastAsia" w:eastAsiaTheme="minorEastAsia" w:cstheme="minorEastAsia"/>
          <w:color w:val="666666"/>
          <w:sz w:val="21"/>
          <w:szCs w:val="21"/>
        </w:rPr>
      </w:pPr>
      <w:r>
        <w:rPr>
          <w:rFonts w:hint="eastAsia" w:asciiTheme="minorEastAsia" w:hAnsiTheme="minorEastAsia" w:eastAsiaTheme="minorEastAsia" w:cstheme="minorEastAsia"/>
          <w:sz w:val="21"/>
          <w:szCs w:val="21"/>
        </w:rPr>
        <w:t>伴随申奥成功，张家口实现了绿色经济的全方位崛起。从2014年起，张家口市每年造林不少于 130 万亩，到 2020年森林覆盖率将达到 44% 左右。截至2017年12月底，张家口市冬奥会绿化造林项目已完成76.98万亩，占规划任务的88.48%，2018年底，该绿化造林项目将全部完成。张家口市冬奥会绿化总规模为87万亩，重点包括崇礼奥运场地绿化、迎宾廊道绿化和京张赛场连接线绿化等工程。张家口市全力打造“绿色生态体系、绿色城镇体系、绿色能源体系、绿色产业体系、绿色交通体系”五个绿色体系，与京津冀协同发展规划、首都水源涵养功能区和生态环境支撑区建设规划等深度对接，有机融合。张家口入选公交都市建设第一批创建城市名单，到2020年，张家口市将实现出门500米即可乘坐上公共交通，5分钟内实现换乘。目前张家口市正在积极推进公交都市创建工作，建设完成后，公共交通出行分担率从10%提升到16%，全市60%的公共交通达到绿色环保的要求，其中市主城区、崇礼区公共交通全部实现绿色环保，运营管理实现智能化，届时张家口群众每天出行都可以享受到更加方便、快捷、绿色的服务体验。</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为使冬奥会办成“绿色奥运”，2014 年起，张家口市共压减炼铁产能220万吨、粗钢产能 144 万吨、煤炭产能151万吨、水泥产能 399 万吨；淘汰黄标车18080 辆；关停矿山 66 座，取缔非法采矿点 18 个。同时，市区实施集中供暖，淘汰燃煤小锅炉241台，大力推广使用天然气等清洁能源；并对市区保胜能源、盛华化工等16 家重污染企业实施搬迁。从2014年起，我市空气质量连续4年好于国家空气质量二级标准，2015年7月，国务院批复同意设立河北省张家口可再生能源示范区，示范区发展规划已由发展改革委正式发布。目前，张家口市PM2.5平均浓度由2013年的40微克/立方米降至2017年的31微克/立方米，同比下降22.5%，超额完成《河北省大气污染防治行动计划实施方案》确定的任务目标。2018年，张家口市被授予“2013—2017年度大气污染综合治理先进市”称号，并连续三年被省政府考核认定为优秀等次，空气质量持续保持全省第一。</w:t>
      </w:r>
    </w:p>
    <w:p>
      <w:p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表1 张家口2017年减压工业产能情况</w:t>
      </w: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2"/>
        <w:gridCol w:w="1952"/>
        <w:gridCol w:w="1794"/>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产品名称</w:t>
            </w:r>
          </w:p>
        </w:tc>
        <w:tc>
          <w:tcPr>
            <w:tcW w:w="195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单位</w:t>
            </w:r>
          </w:p>
        </w:tc>
        <w:tc>
          <w:tcPr>
            <w:tcW w:w="179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2017年</w:t>
            </w:r>
          </w:p>
        </w:tc>
        <w:tc>
          <w:tcPr>
            <w:tcW w:w="154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比上年±%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铁矿石原矿</w:t>
            </w:r>
          </w:p>
        </w:tc>
        <w:tc>
          <w:tcPr>
            <w:tcW w:w="195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万吨</w:t>
            </w:r>
          </w:p>
        </w:tc>
        <w:tc>
          <w:tcPr>
            <w:tcW w:w="179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2130.7</w:t>
            </w:r>
          </w:p>
        </w:tc>
        <w:tc>
          <w:tcPr>
            <w:tcW w:w="154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生铁</w:t>
            </w:r>
          </w:p>
        </w:tc>
        <w:tc>
          <w:tcPr>
            <w:tcW w:w="195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万吨</w:t>
            </w:r>
          </w:p>
        </w:tc>
        <w:tc>
          <w:tcPr>
            <w:tcW w:w="179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574.2</w:t>
            </w:r>
          </w:p>
        </w:tc>
        <w:tc>
          <w:tcPr>
            <w:tcW w:w="154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粗钢</w:t>
            </w:r>
          </w:p>
        </w:tc>
        <w:tc>
          <w:tcPr>
            <w:tcW w:w="195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万吨</w:t>
            </w:r>
          </w:p>
        </w:tc>
        <w:tc>
          <w:tcPr>
            <w:tcW w:w="179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570.3</w:t>
            </w:r>
          </w:p>
        </w:tc>
        <w:tc>
          <w:tcPr>
            <w:tcW w:w="154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钢材</w:t>
            </w:r>
          </w:p>
        </w:tc>
        <w:tc>
          <w:tcPr>
            <w:tcW w:w="195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万吨</w:t>
            </w:r>
          </w:p>
        </w:tc>
        <w:tc>
          <w:tcPr>
            <w:tcW w:w="179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561.6</w:t>
            </w:r>
          </w:p>
        </w:tc>
        <w:tc>
          <w:tcPr>
            <w:tcW w:w="154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水泥</w:t>
            </w:r>
          </w:p>
        </w:tc>
        <w:tc>
          <w:tcPr>
            <w:tcW w:w="195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万吨</w:t>
            </w:r>
          </w:p>
        </w:tc>
        <w:tc>
          <w:tcPr>
            <w:tcW w:w="179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595.1</w:t>
            </w:r>
          </w:p>
        </w:tc>
        <w:tc>
          <w:tcPr>
            <w:tcW w:w="154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饮料酒</w:t>
            </w:r>
          </w:p>
        </w:tc>
        <w:tc>
          <w:tcPr>
            <w:tcW w:w="195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万圣</w:t>
            </w:r>
          </w:p>
        </w:tc>
        <w:tc>
          <w:tcPr>
            <w:tcW w:w="179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10457.5</w:t>
            </w:r>
          </w:p>
        </w:tc>
        <w:tc>
          <w:tcPr>
            <w:tcW w:w="154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卷烟</w:t>
            </w:r>
          </w:p>
        </w:tc>
        <w:tc>
          <w:tcPr>
            <w:tcW w:w="195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亿支</w:t>
            </w:r>
          </w:p>
        </w:tc>
        <w:tc>
          <w:tcPr>
            <w:tcW w:w="179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415</w:t>
            </w:r>
          </w:p>
        </w:tc>
        <w:tc>
          <w:tcPr>
            <w:tcW w:w="154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农用化肥（折纯）</w:t>
            </w:r>
          </w:p>
        </w:tc>
        <w:tc>
          <w:tcPr>
            <w:tcW w:w="195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万吨</w:t>
            </w:r>
          </w:p>
        </w:tc>
        <w:tc>
          <w:tcPr>
            <w:tcW w:w="179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3.3</w:t>
            </w:r>
          </w:p>
        </w:tc>
        <w:tc>
          <w:tcPr>
            <w:tcW w:w="154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化学农药原药</w:t>
            </w:r>
          </w:p>
        </w:tc>
        <w:tc>
          <w:tcPr>
            <w:tcW w:w="195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万吨</w:t>
            </w:r>
          </w:p>
        </w:tc>
        <w:tc>
          <w:tcPr>
            <w:tcW w:w="179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0.6</w:t>
            </w:r>
          </w:p>
        </w:tc>
        <w:tc>
          <w:tcPr>
            <w:tcW w:w="154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发电量</w:t>
            </w:r>
          </w:p>
        </w:tc>
        <w:tc>
          <w:tcPr>
            <w:tcW w:w="1952"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亿千瓦时</w:t>
            </w:r>
          </w:p>
        </w:tc>
        <w:tc>
          <w:tcPr>
            <w:tcW w:w="179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422.9</w:t>
            </w:r>
          </w:p>
        </w:tc>
        <w:tc>
          <w:tcPr>
            <w:tcW w:w="1544" w:type="dxa"/>
          </w:tcPr>
          <w:p>
            <w:pPr>
              <w:pStyle w:val="2"/>
              <w:widowControl/>
              <w:spacing w:before="120" w:beforeAutospacing="0" w:afterAutospacing="0" w:line="420" w:lineRule="atLeas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13.1</w:t>
            </w:r>
          </w:p>
        </w:tc>
      </w:tr>
    </w:tbl>
    <w:p>
      <w:pPr>
        <w:pStyle w:val="9"/>
        <w:widowControl/>
        <w:spacing w:beforeAutospacing="0" w:afterAutospacing="0"/>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二是增加</w:t>
      </w:r>
      <w:r>
        <w:rPr>
          <w:rFonts w:hint="eastAsia" w:asciiTheme="minorEastAsia" w:hAnsiTheme="minorEastAsia" w:eastAsiaTheme="minorEastAsia" w:cstheme="minorEastAsia"/>
          <w:b/>
          <w:bCs/>
          <w:sz w:val="21"/>
          <w:szCs w:val="21"/>
          <w:lang w:val="en-US" w:eastAsia="zh-CN"/>
        </w:rPr>
        <w:t>了</w:t>
      </w:r>
      <w:r>
        <w:rPr>
          <w:rFonts w:hint="eastAsia" w:asciiTheme="minorEastAsia" w:hAnsiTheme="minorEastAsia" w:eastAsiaTheme="minorEastAsia" w:cstheme="minorEastAsia"/>
          <w:b/>
          <w:bCs/>
          <w:sz w:val="21"/>
          <w:szCs w:val="21"/>
        </w:rPr>
        <w:t>城市</w:t>
      </w:r>
      <w:r>
        <w:rPr>
          <w:rFonts w:hint="eastAsia" w:asciiTheme="minorEastAsia" w:hAnsiTheme="minorEastAsia" w:eastAsiaTheme="minorEastAsia" w:cstheme="minorEastAsia"/>
          <w:b/>
          <w:bCs/>
          <w:sz w:val="21"/>
          <w:szCs w:val="21"/>
          <w:lang w:val="en-US" w:eastAsia="zh-CN"/>
        </w:rPr>
        <w:t>的</w:t>
      </w:r>
      <w:r>
        <w:rPr>
          <w:rFonts w:hint="eastAsia" w:asciiTheme="minorEastAsia" w:hAnsiTheme="minorEastAsia" w:eastAsiaTheme="minorEastAsia" w:cstheme="minorEastAsia"/>
          <w:b/>
          <w:bCs/>
          <w:sz w:val="21"/>
          <w:szCs w:val="21"/>
        </w:rPr>
        <w:t>吸引力</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冬奥会的成功申办可延长张家口市的旅游季节，扩大旅游的地理范围。目前，张家口市正在形成全域旅欧及全季旅游，春可赏花、夏可避暑、秋可观景、冬可滑雪。2018年端午小长假，全市共接待国内外游客195.5万人次， 同比增长15.54%，实现旅游收同比增长16.92%。历时101天的第十七届中国崇礼国际滑雪节收获满满：举办体育赛事及群众性活动174项，参加体育赛事活动达65200人次；接待游客274.1万人次，同比增长6%，实现旅游直接收入19.6亿元，同比增长6%。</w:t>
      </w:r>
    </w:p>
    <w:p>
      <w:pPr>
        <w:pStyle w:val="9"/>
        <w:widowControl/>
        <w:spacing w:beforeAutospacing="0" w:afterAutospacing="0"/>
        <w:ind w:firstLine="422" w:firstLineChars="200"/>
        <w:rPr>
          <w:rFonts w:hint="eastAsia" w:asciiTheme="minorEastAsia" w:hAnsiTheme="minorEastAsia" w:eastAsiaTheme="minorEastAsia" w:cstheme="minorEastAsia"/>
          <w:b/>
          <w:bCs/>
          <w:sz w:val="21"/>
          <w:szCs w:val="21"/>
        </w:rPr>
      </w:pPr>
      <w:commentRangeStart w:id="1"/>
      <w:r>
        <w:rPr>
          <w:rFonts w:hint="eastAsia" w:asciiTheme="minorEastAsia" w:hAnsiTheme="minorEastAsia" w:eastAsiaTheme="minorEastAsia" w:cstheme="minorEastAsia"/>
          <w:b/>
          <w:bCs/>
          <w:sz w:val="21"/>
          <w:szCs w:val="21"/>
        </w:rPr>
        <w:t>三是</w:t>
      </w:r>
      <w:r>
        <w:rPr>
          <w:rFonts w:hint="eastAsia" w:asciiTheme="minorEastAsia" w:hAnsiTheme="minorEastAsia" w:eastAsiaTheme="minorEastAsia" w:cstheme="minorEastAsia"/>
          <w:b/>
          <w:bCs/>
          <w:sz w:val="21"/>
          <w:szCs w:val="21"/>
          <w:lang w:val="en-US" w:eastAsia="zh-CN"/>
        </w:rPr>
        <w:t>旅游业成为</w:t>
      </w:r>
      <w:r>
        <w:rPr>
          <w:rFonts w:hint="eastAsia" w:asciiTheme="minorEastAsia" w:hAnsiTheme="minorEastAsia" w:eastAsiaTheme="minorEastAsia" w:cstheme="minorEastAsia"/>
          <w:b/>
          <w:bCs/>
          <w:sz w:val="21"/>
          <w:szCs w:val="21"/>
        </w:rPr>
        <w:t>张家口市</w:t>
      </w:r>
      <w:r>
        <w:rPr>
          <w:rFonts w:hint="eastAsia" w:asciiTheme="minorEastAsia" w:hAnsiTheme="minorEastAsia" w:eastAsiaTheme="minorEastAsia" w:cstheme="minorEastAsia"/>
          <w:b/>
          <w:bCs/>
          <w:sz w:val="21"/>
          <w:szCs w:val="21"/>
          <w:lang w:val="en-US" w:eastAsia="zh-CN"/>
        </w:rPr>
        <w:t>经济</w:t>
      </w:r>
      <w:r>
        <w:rPr>
          <w:rFonts w:hint="eastAsia" w:asciiTheme="minorEastAsia" w:hAnsiTheme="minorEastAsia" w:eastAsiaTheme="minorEastAsia" w:cstheme="minorEastAsia"/>
          <w:b/>
          <w:bCs/>
          <w:sz w:val="21"/>
          <w:szCs w:val="21"/>
        </w:rPr>
        <w:t>发展的催化剂</w:t>
      </w:r>
      <w:commentRangeEnd w:id="1"/>
      <w:r>
        <w:rPr>
          <w:rStyle w:val="22"/>
          <w:rFonts w:hint="eastAsia" w:asciiTheme="minorEastAsia" w:hAnsiTheme="minorEastAsia" w:eastAsiaTheme="minorEastAsia" w:cstheme="minorEastAsia"/>
          <w:kern w:val="2"/>
          <w:sz w:val="21"/>
          <w:szCs w:val="21"/>
        </w:rPr>
        <w:commentReference w:id="1"/>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家口市辖10个县（张北、康保、沽源、尚义、蔚县、阳原、怀安、怀来、涿鹿、赤城），6个区（桥东、桥西、宣化、下花园、崇礼、万全），其中康保县、张北县、赤城县、沽源县、怀安县、尚义县、蔚县以及原为县今为区的崇礼、万全以及逐鹿县的赵家蓬区，都是国家级贫困县（区），2016年是张家口市“十三五”脱贫攻坚决战决胜的开局之年，近年来，由于冬奥会的影响，当地旅游业不断发展，2017年底，张家口贫困人口从131.8万减至50.3万。全年全市居民人均可支配收入19585元，城镇居民人均可支配收入28512元，比2016年增长9.4%；农村居民人均可支配收入10293元，比2016年增长</w:t>
      </w:r>
      <w:commentRangeStart w:id="2"/>
      <w:r>
        <w:rPr>
          <w:rFonts w:hint="eastAsia" w:asciiTheme="minorEastAsia" w:hAnsiTheme="minorEastAsia" w:eastAsiaTheme="minorEastAsia" w:cstheme="minorEastAsia"/>
          <w:sz w:val="21"/>
          <w:szCs w:val="21"/>
          <w:highlight w:val="yellow"/>
        </w:rPr>
        <w:t>11</w:t>
      </w:r>
      <w:commentRangeEnd w:id="2"/>
      <w:r>
        <w:rPr>
          <w:rStyle w:val="22"/>
          <w:rFonts w:hint="eastAsia" w:asciiTheme="minorEastAsia" w:hAnsiTheme="minorEastAsia" w:eastAsiaTheme="minorEastAsia" w:cstheme="minorEastAsia"/>
          <w:kern w:val="2"/>
          <w:sz w:val="21"/>
          <w:szCs w:val="21"/>
        </w:rPr>
        <w:commentReference w:id="2"/>
      </w:r>
      <w:r>
        <w:rPr>
          <w:rFonts w:hint="eastAsia" w:asciiTheme="minorEastAsia" w:hAnsiTheme="minorEastAsia" w:eastAsiaTheme="minorEastAsia" w:cstheme="minorEastAsia"/>
          <w:sz w:val="21"/>
          <w:szCs w:val="21"/>
          <w:highlight w:val="yellow"/>
        </w:rPr>
        <w:t>.4%</w:t>
      </w:r>
      <w:r>
        <w:rPr>
          <w:rFonts w:hint="eastAsia" w:asciiTheme="minorEastAsia" w:hAnsiTheme="minorEastAsia" w:eastAsiaTheme="minorEastAsia" w:cstheme="minorEastAsia"/>
          <w:sz w:val="21"/>
          <w:szCs w:val="21"/>
        </w:rPr>
        <w:t>。</w:t>
      </w:r>
    </w:p>
    <w:p>
      <w:pPr>
        <w:pStyle w:val="9"/>
        <w:widowControl/>
        <w:spacing w:beforeAutospacing="0" w:afterAutospacing="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5374640" cy="2278380"/>
            <wp:effectExtent l="4445" t="4445" r="15875" b="1841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图1 近年来张家口城乡居民收入</w:t>
      </w:r>
    </w:p>
    <w:p>
      <w:pPr>
        <w:pStyle w:val="9"/>
        <w:widowControl/>
        <w:spacing w:beforeAutospacing="0" w:afterAutospacing="0"/>
        <w:ind w:firstLine="420" w:firstLineChars="200"/>
        <w:rPr>
          <w:rFonts w:hint="eastAsia" w:asciiTheme="minorEastAsia" w:hAnsiTheme="minorEastAsia" w:eastAsiaTheme="minorEastAsia" w:cstheme="minorEastAsia"/>
          <w:color w:val="333333"/>
          <w:sz w:val="21"/>
          <w:szCs w:val="21"/>
          <w:shd w:val="clear" w:color="auto" w:fill="FFFFFF"/>
        </w:rPr>
      </w:pPr>
      <w:r>
        <w:rPr>
          <w:rFonts w:hint="eastAsia" w:asciiTheme="minorEastAsia" w:hAnsiTheme="minorEastAsia" w:eastAsiaTheme="minorEastAsia" w:cstheme="minorEastAsia"/>
          <w:color w:val="333333"/>
          <w:sz w:val="21"/>
          <w:szCs w:val="21"/>
          <w:shd w:val="clear" w:color="auto" w:fill="FFFFFF"/>
        </w:rPr>
        <w:t>冬奥会要求交通、住宿、购物、医疗、安保、通讯等配套设施以及相关比赛场馆都要上一个新台阶，因此，需要有大规模的市政基础设施的兴建和完善，这将极大改善城市的战略地位，加速拓展其旅游市场，提高其旅游接待能力和城市品质。</w:t>
      </w:r>
    </w:p>
    <w:p>
      <w:pPr>
        <w:pStyle w:val="9"/>
        <w:widowControl/>
        <w:spacing w:beforeAutospacing="0" w:afterAutospacing="0"/>
        <w:ind w:firstLine="422" w:firstLineChars="200"/>
        <w:rPr>
          <w:rFonts w:hint="eastAsia" w:asciiTheme="minorEastAsia" w:hAnsiTheme="minorEastAsia" w:eastAsiaTheme="minorEastAsia" w:cstheme="minorEastAsia"/>
          <w:b/>
          <w:bCs/>
          <w:color w:val="333333"/>
          <w:sz w:val="21"/>
          <w:szCs w:val="21"/>
          <w:shd w:val="clear" w:color="auto" w:fill="FFFFFF"/>
        </w:rPr>
      </w:pPr>
      <w:r>
        <w:rPr>
          <w:rFonts w:hint="eastAsia" w:asciiTheme="minorEastAsia" w:hAnsiTheme="minorEastAsia" w:eastAsiaTheme="minorEastAsia" w:cstheme="minorEastAsia"/>
          <w:b/>
          <w:bCs/>
          <w:color w:val="333333"/>
          <w:sz w:val="21"/>
          <w:szCs w:val="21"/>
          <w:shd w:val="clear" w:color="auto" w:fill="FFFFFF"/>
        </w:rPr>
        <w:t>四是冬奥会将成为张家口城市形象的塑造者</w:t>
      </w:r>
    </w:p>
    <w:p>
      <w:pPr>
        <w:pStyle w:val="9"/>
        <w:widowControl/>
        <w:spacing w:beforeAutospacing="0" w:afterAutospacing="0"/>
        <w:ind w:firstLine="420" w:firstLineChars="200"/>
        <w:rPr>
          <w:rFonts w:hint="eastAsia" w:asciiTheme="minorEastAsia" w:hAnsiTheme="minorEastAsia" w:eastAsiaTheme="minorEastAsia" w:cstheme="minorEastAsia"/>
          <w:color w:val="333333"/>
          <w:sz w:val="21"/>
          <w:szCs w:val="21"/>
          <w:shd w:val="clear" w:color="auto" w:fill="FFFFFF"/>
        </w:rPr>
      </w:pPr>
      <w:r>
        <w:rPr>
          <w:rFonts w:hint="eastAsia" w:asciiTheme="minorEastAsia" w:hAnsiTheme="minorEastAsia" w:eastAsiaTheme="minorEastAsia" w:cstheme="minorEastAsia"/>
          <w:color w:val="333333"/>
          <w:sz w:val="21"/>
          <w:szCs w:val="21"/>
          <w:shd w:val="clear" w:color="auto" w:fill="FFFFFF"/>
        </w:rPr>
        <w:t>对于张家口而言，</w:t>
      </w:r>
      <w:r>
        <w:rPr>
          <w:rFonts w:hint="eastAsia" w:asciiTheme="minorEastAsia" w:hAnsiTheme="minorEastAsia" w:eastAsiaTheme="minorEastAsia" w:cstheme="minorEastAsia"/>
          <w:color w:val="333333"/>
          <w:sz w:val="21"/>
          <w:szCs w:val="21"/>
          <w:shd w:val="clear" w:color="auto" w:fill="FFFFFF"/>
          <w:lang w:val="en-US" w:eastAsia="zh-CN"/>
        </w:rPr>
        <w:t>申奥成功</w:t>
      </w:r>
      <w:r>
        <w:rPr>
          <w:rFonts w:hint="eastAsia" w:asciiTheme="minorEastAsia" w:hAnsiTheme="minorEastAsia" w:eastAsiaTheme="minorEastAsia" w:cstheme="minorEastAsia"/>
          <w:color w:val="333333"/>
          <w:sz w:val="21"/>
          <w:szCs w:val="21"/>
          <w:shd w:val="clear" w:color="auto" w:fill="FFFFFF"/>
        </w:rPr>
        <w:t>之前</w:t>
      </w:r>
      <w:r>
        <w:rPr>
          <w:rFonts w:hint="eastAsia" w:asciiTheme="minorEastAsia" w:hAnsiTheme="minorEastAsia" w:eastAsiaTheme="minorEastAsia" w:cstheme="minorEastAsia"/>
          <w:color w:val="333333"/>
          <w:sz w:val="21"/>
          <w:szCs w:val="21"/>
          <w:shd w:val="clear" w:color="auto" w:fill="FFFFFF"/>
          <w:lang w:eastAsia="zh-CN"/>
        </w:rPr>
        <w:t>，</w:t>
      </w:r>
      <w:r>
        <w:rPr>
          <w:rFonts w:hint="eastAsia" w:asciiTheme="minorEastAsia" w:hAnsiTheme="minorEastAsia" w:eastAsiaTheme="minorEastAsia" w:cstheme="minorEastAsia"/>
          <w:color w:val="333333"/>
          <w:sz w:val="21"/>
          <w:szCs w:val="21"/>
          <w:shd w:val="clear" w:color="auto" w:fill="FFFFFF"/>
          <w:lang w:val="en-US" w:eastAsia="zh-CN"/>
        </w:rPr>
        <w:t>其</w:t>
      </w:r>
      <w:r>
        <w:rPr>
          <w:rFonts w:hint="eastAsia" w:asciiTheme="minorEastAsia" w:hAnsiTheme="minorEastAsia" w:eastAsiaTheme="minorEastAsia" w:cstheme="minorEastAsia"/>
          <w:color w:val="333333"/>
          <w:sz w:val="21"/>
          <w:szCs w:val="21"/>
          <w:shd w:val="clear" w:color="auto" w:fill="FFFFFF"/>
        </w:rPr>
        <w:t>城市知名度较小，</w:t>
      </w:r>
      <w:r>
        <w:rPr>
          <w:rFonts w:hint="eastAsia" w:asciiTheme="minorEastAsia" w:hAnsiTheme="minorEastAsia" w:eastAsiaTheme="minorEastAsia" w:cstheme="minorEastAsia"/>
          <w:color w:val="333333"/>
          <w:sz w:val="21"/>
          <w:szCs w:val="21"/>
          <w:shd w:val="clear" w:color="auto" w:fill="FFFFFF"/>
          <w:lang w:val="en-US" w:eastAsia="zh-CN"/>
        </w:rPr>
        <w:t>申奥成功后，声名鹊起，随之而来的是迅速发展的旅游业，但因其申奥之前经济发展以第一产业为主，所以，目前，</w:t>
      </w:r>
      <w:commentRangeStart w:id="3"/>
      <w:r>
        <w:rPr>
          <w:rFonts w:hint="eastAsia" w:asciiTheme="minorEastAsia" w:hAnsiTheme="minorEastAsia" w:eastAsiaTheme="minorEastAsia" w:cstheme="minorEastAsia"/>
          <w:color w:val="333333"/>
          <w:sz w:val="21"/>
          <w:szCs w:val="21"/>
          <w:shd w:val="clear" w:color="auto" w:fill="FFFFFF"/>
        </w:rPr>
        <w:t>决定其城市形象的因素主要有三个，即重大节事活动、旅游活动以及城市发展水平，</w:t>
      </w:r>
      <w:commentRangeEnd w:id="3"/>
      <w:r>
        <w:rPr>
          <w:rStyle w:val="22"/>
          <w:rFonts w:hint="eastAsia" w:asciiTheme="minorEastAsia" w:hAnsiTheme="minorEastAsia" w:eastAsiaTheme="minorEastAsia" w:cstheme="minorEastAsia"/>
          <w:kern w:val="2"/>
          <w:sz w:val="21"/>
          <w:szCs w:val="21"/>
        </w:rPr>
        <w:commentReference w:id="3"/>
      </w:r>
      <w:r>
        <w:rPr>
          <w:rFonts w:hint="eastAsia" w:asciiTheme="minorEastAsia" w:hAnsiTheme="minorEastAsia" w:eastAsiaTheme="minorEastAsia" w:cstheme="minorEastAsia"/>
          <w:color w:val="333333"/>
          <w:sz w:val="21"/>
          <w:szCs w:val="21"/>
          <w:shd w:val="clear" w:color="auto" w:fill="FFFFFF"/>
        </w:rPr>
        <w:t>详见下表。</w:t>
      </w:r>
    </w:p>
    <w:p>
      <w:pPr>
        <w:pStyle w:val="9"/>
        <w:widowControl/>
        <w:spacing w:beforeAutospacing="0" w:afterAutospacing="0"/>
        <w:jc w:val="center"/>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表2 张家口城市形象塑造的各项影响因素</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539"/>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6" w:type="dxa"/>
            <w:vAlign w:val="center"/>
          </w:tcPr>
          <w:p>
            <w:pPr>
              <w:pStyle w:val="9"/>
              <w:widowControl/>
              <w:spacing w:beforeAutospacing="0" w:afterAutospacing="0"/>
              <w:jc w:val="center"/>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影响因素</w:t>
            </w:r>
          </w:p>
        </w:tc>
        <w:tc>
          <w:tcPr>
            <w:tcW w:w="1539" w:type="dxa"/>
            <w:vAlign w:val="center"/>
          </w:tcPr>
          <w:p>
            <w:pPr>
              <w:pStyle w:val="9"/>
              <w:widowControl/>
              <w:spacing w:beforeAutospacing="0" w:afterAutospacing="0"/>
              <w:jc w:val="center"/>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具体内涵</w:t>
            </w:r>
          </w:p>
        </w:tc>
        <w:tc>
          <w:tcPr>
            <w:tcW w:w="5277" w:type="dxa"/>
            <w:vAlign w:val="center"/>
          </w:tcPr>
          <w:p>
            <w:pPr>
              <w:pStyle w:val="9"/>
              <w:widowControl/>
              <w:spacing w:beforeAutospacing="0" w:afterAutospacing="0"/>
              <w:jc w:val="center"/>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6" w:type="dxa"/>
            <w:vAlign w:val="center"/>
          </w:tcPr>
          <w:p>
            <w:pPr>
              <w:pStyle w:val="9"/>
              <w:widowControl/>
              <w:spacing w:beforeAutospacing="0" w:afterAutospacing="0"/>
              <w:jc w:val="center"/>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重大节事活动</w:t>
            </w:r>
          </w:p>
        </w:tc>
        <w:tc>
          <w:tcPr>
            <w:tcW w:w="1539" w:type="dxa"/>
            <w:vAlign w:val="center"/>
          </w:tcPr>
          <w:p>
            <w:pPr>
              <w:pStyle w:val="9"/>
              <w:widowControl/>
              <w:spacing w:beforeAutospacing="0" w:afterAutospacing="0"/>
              <w:jc w:val="center"/>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冬奥会</w:t>
            </w:r>
          </w:p>
        </w:tc>
        <w:tc>
          <w:tcPr>
            <w:tcW w:w="5277" w:type="dxa"/>
            <w:vAlign w:val="center"/>
          </w:tcPr>
          <w:p>
            <w:pPr>
              <w:pStyle w:val="9"/>
              <w:widowControl/>
              <w:spacing w:beforeAutospacing="0" w:afterAutospacing="0"/>
              <w:jc w:val="center"/>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申奥成功重大公共事件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6" w:type="dxa"/>
            <w:vMerge w:val="restart"/>
            <w:vAlign w:val="center"/>
          </w:tcPr>
          <w:p>
            <w:pPr>
              <w:pStyle w:val="9"/>
              <w:widowControl/>
              <w:spacing w:beforeAutospacing="0" w:afterAutospacing="0"/>
              <w:jc w:val="center"/>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旅游活动及旅游服务</w:t>
            </w:r>
          </w:p>
        </w:tc>
        <w:tc>
          <w:tcPr>
            <w:tcW w:w="1539" w:type="dxa"/>
            <w:vAlign w:val="center"/>
          </w:tcPr>
          <w:p>
            <w:pPr>
              <w:pStyle w:val="9"/>
              <w:widowControl/>
              <w:spacing w:beforeAutospacing="0" w:afterAutospacing="0"/>
              <w:jc w:val="center"/>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自然景观</w:t>
            </w:r>
          </w:p>
        </w:tc>
        <w:tc>
          <w:tcPr>
            <w:tcW w:w="5277" w:type="dxa"/>
            <w:vAlign w:val="center"/>
          </w:tcPr>
          <w:p>
            <w:pPr>
              <w:pStyle w:val="9"/>
              <w:widowControl/>
              <w:spacing w:beforeAutospacing="0" w:afterAutospacing="0"/>
              <w:jc w:val="center"/>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城市天然具备的自然人文景观（景点）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6" w:type="dxa"/>
            <w:vMerge w:val="continue"/>
            <w:vAlign w:val="center"/>
          </w:tcPr>
          <w:p>
            <w:pPr>
              <w:pStyle w:val="9"/>
              <w:widowControl/>
              <w:spacing w:beforeAutospacing="0" w:afterAutospacing="0"/>
              <w:jc w:val="center"/>
              <w:rPr>
                <w:rFonts w:hint="eastAsia" w:asciiTheme="minorEastAsia" w:hAnsiTheme="minorEastAsia" w:eastAsiaTheme="minorEastAsia" w:cstheme="minorEastAsia"/>
                <w:b w:val="0"/>
                <w:bCs w:val="0"/>
                <w:color w:val="333333"/>
                <w:sz w:val="21"/>
                <w:szCs w:val="21"/>
                <w:shd w:val="clear" w:color="auto" w:fill="FFFFFF"/>
              </w:rPr>
            </w:pPr>
          </w:p>
        </w:tc>
        <w:tc>
          <w:tcPr>
            <w:tcW w:w="1539" w:type="dxa"/>
            <w:vAlign w:val="center"/>
          </w:tcPr>
          <w:p>
            <w:pPr>
              <w:pStyle w:val="9"/>
              <w:widowControl/>
              <w:spacing w:beforeAutospacing="0" w:afterAutospacing="0"/>
              <w:jc w:val="center"/>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人工景观</w:t>
            </w:r>
          </w:p>
        </w:tc>
        <w:tc>
          <w:tcPr>
            <w:tcW w:w="5277" w:type="dxa"/>
            <w:vAlign w:val="center"/>
          </w:tcPr>
          <w:p>
            <w:pPr>
              <w:pStyle w:val="9"/>
              <w:widowControl/>
              <w:spacing w:beforeAutospacing="0" w:afterAutospacing="0"/>
              <w:jc w:val="center"/>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人工打造的博物馆、艺术馆、民俗馆、蜡像馆、主题公园等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6" w:type="dxa"/>
            <w:vMerge w:val="continue"/>
            <w:vAlign w:val="center"/>
          </w:tcPr>
          <w:p>
            <w:pPr>
              <w:pStyle w:val="9"/>
              <w:widowControl/>
              <w:spacing w:beforeAutospacing="0" w:afterAutospacing="0"/>
              <w:jc w:val="center"/>
              <w:rPr>
                <w:rFonts w:hint="eastAsia" w:asciiTheme="minorEastAsia" w:hAnsiTheme="minorEastAsia" w:eastAsiaTheme="minorEastAsia" w:cstheme="minorEastAsia"/>
                <w:b w:val="0"/>
                <w:bCs w:val="0"/>
                <w:color w:val="333333"/>
                <w:sz w:val="21"/>
                <w:szCs w:val="21"/>
                <w:shd w:val="clear" w:color="auto" w:fill="FFFFFF"/>
              </w:rPr>
            </w:pPr>
          </w:p>
        </w:tc>
        <w:tc>
          <w:tcPr>
            <w:tcW w:w="1539" w:type="dxa"/>
            <w:vAlign w:val="center"/>
          </w:tcPr>
          <w:p>
            <w:pPr>
              <w:pStyle w:val="9"/>
              <w:widowControl/>
              <w:spacing w:beforeAutospacing="0" w:afterAutospacing="0"/>
              <w:jc w:val="center"/>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旅行社及导游服务</w:t>
            </w:r>
          </w:p>
        </w:tc>
        <w:tc>
          <w:tcPr>
            <w:tcW w:w="5277" w:type="dxa"/>
            <w:vAlign w:val="center"/>
          </w:tcPr>
          <w:p>
            <w:pPr>
              <w:pStyle w:val="9"/>
              <w:widowControl/>
              <w:spacing w:beforeAutospacing="0" w:afterAutospacing="0"/>
              <w:jc w:val="center"/>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旅行者在当地能够享受到的市内旅游服务等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6" w:type="dxa"/>
            <w:vMerge w:val="continue"/>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p>
        </w:tc>
        <w:tc>
          <w:tcPr>
            <w:tcW w:w="1539" w:type="dxa"/>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r>
              <w:rPr>
                <w:rFonts w:hint="eastAsia" w:asciiTheme="minorEastAsia" w:hAnsiTheme="minorEastAsia" w:eastAsiaTheme="minorEastAsia" w:cstheme="minorEastAsia"/>
                <w:color w:val="333333"/>
                <w:sz w:val="21"/>
                <w:szCs w:val="21"/>
                <w:shd w:val="clear" w:color="auto" w:fill="FFFFFF"/>
              </w:rPr>
              <w:t>天气</w:t>
            </w:r>
          </w:p>
        </w:tc>
        <w:tc>
          <w:tcPr>
            <w:tcW w:w="5277" w:type="dxa"/>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r>
              <w:rPr>
                <w:rFonts w:hint="eastAsia" w:asciiTheme="minorEastAsia" w:hAnsiTheme="minorEastAsia" w:eastAsiaTheme="minorEastAsia" w:cstheme="minorEastAsia"/>
                <w:color w:val="333333"/>
                <w:sz w:val="21"/>
                <w:szCs w:val="21"/>
                <w:shd w:val="clear" w:color="auto" w:fill="FFFFFF"/>
              </w:rPr>
              <w:t>当地的气候情况、空气质量等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6" w:type="dxa"/>
            <w:vMerge w:val="restart"/>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r>
              <w:rPr>
                <w:rFonts w:hint="eastAsia" w:asciiTheme="minorEastAsia" w:hAnsiTheme="minorEastAsia" w:eastAsiaTheme="minorEastAsia" w:cstheme="minorEastAsia"/>
                <w:color w:val="333333"/>
                <w:sz w:val="21"/>
                <w:szCs w:val="21"/>
                <w:shd w:val="clear" w:color="auto" w:fill="FFFFFF"/>
              </w:rPr>
              <w:t>城市发展水平</w:t>
            </w:r>
          </w:p>
        </w:tc>
        <w:tc>
          <w:tcPr>
            <w:tcW w:w="1539" w:type="dxa"/>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r>
              <w:rPr>
                <w:rFonts w:hint="eastAsia" w:asciiTheme="minorEastAsia" w:hAnsiTheme="minorEastAsia" w:eastAsiaTheme="minorEastAsia" w:cstheme="minorEastAsia"/>
                <w:color w:val="333333"/>
                <w:sz w:val="21"/>
                <w:szCs w:val="21"/>
                <w:shd w:val="clear" w:color="auto" w:fill="FFFFFF"/>
              </w:rPr>
              <w:t>交通</w:t>
            </w:r>
          </w:p>
        </w:tc>
        <w:tc>
          <w:tcPr>
            <w:tcW w:w="5277" w:type="dxa"/>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r>
              <w:rPr>
                <w:rFonts w:hint="eastAsia" w:asciiTheme="minorEastAsia" w:hAnsiTheme="minorEastAsia" w:eastAsiaTheme="minorEastAsia" w:cstheme="minorEastAsia"/>
                <w:color w:val="333333"/>
                <w:sz w:val="21"/>
                <w:szCs w:val="21"/>
                <w:shd w:val="clear" w:color="auto" w:fill="FFFFFF"/>
              </w:rPr>
              <w:t>出入当地以及在当地的各项交通的便利性、路况、通勤时间、车辆质量等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6" w:type="dxa"/>
            <w:vMerge w:val="continue"/>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p>
        </w:tc>
        <w:tc>
          <w:tcPr>
            <w:tcW w:w="1539" w:type="dxa"/>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r>
              <w:rPr>
                <w:rFonts w:hint="eastAsia" w:asciiTheme="minorEastAsia" w:hAnsiTheme="minorEastAsia" w:eastAsiaTheme="minorEastAsia" w:cstheme="minorEastAsia"/>
                <w:color w:val="333333"/>
                <w:sz w:val="21"/>
                <w:szCs w:val="21"/>
                <w:shd w:val="clear" w:color="auto" w:fill="FFFFFF"/>
              </w:rPr>
              <w:t>公共场所</w:t>
            </w:r>
          </w:p>
        </w:tc>
        <w:tc>
          <w:tcPr>
            <w:tcW w:w="5277" w:type="dxa"/>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r>
              <w:rPr>
                <w:rFonts w:hint="eastAsia" w:asciiTheme="minorEastAsia" w:hAnsiTheme="minorEastAsia" w:eastAsiaTheme="minorEastAsia" w:cstheme="minorEastAsia"/>
                <w:color w:val="333333"/>
                <w:sz w:val="21"/>
                <w:szCs w:val="21"/>
                <w:shd w:val="clear" w:color="auto" w:fill="FFFFFF"/>
              </w:rPr>
              <w:t>为所有到达当地的人以及本地人可提供的广场、书店、超市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6" w:type="dxa"/>
            <w:vMerge w:val="continue"/>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p>
        </w:tc>
        <w:tc>
          <w:tcPr>
            <w:tcW w:w="1539" w:type="dxa"/>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r>
              <w:rPr>
                <w:rFonts w:hint="eastAsia" w:asciiTheme="minorEastAsia" w:hAnsiTheme="minorEastAsia" w:eastAsiaTheme="minorEastAsia" w:cstheme="minorEastAsia"/>
                <w:color w:val="333333"/>
                <w:sz w:val="21"/>
                <w:szCs w:val="21"/>
                <w:shd w:val="clear" w:color="auto" w:fill="FFFFFF"/>
              </w:rPr>
              <w:t>服务设施</w:t>
            </w:r>
          </w:p>
        </w:tc>
        <w:tc>
          <w:tcPr>
            <w:tcW w:w="5277" w:type="dxa"/>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r>
              <w:rPr>
                <w:rFonts w:hint="eastAsia" w:asciiTheme="minorEastAsia" w:hAnsiTheme="minorEastAsia" w:eastAsiaTheme="minorEastAsia" w:cstheme="minorEastAsia"/>
                <w:color w:val="333333"/>
                <w:sz w:val="21"/>
                <w:szCs w:val="21"/>
                <w:shd w:val="clear" w:color="auto" w:fill="FFFFFF"/>
              </w:rPr>
              <w:t>公共厕所、各类户外销售与维修、加油站等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6" w:type="dxa"/>
            <w:vMerge w:val="continue"/>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p>
        </w:tc>
        <w:tc>
          <w:tcPr>
            <w:tcW w:w="1539" w:type="dxa"/>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r>
              <w:rPr>
                <w:rFonts w:hint="eastAsia" w:asciiTheme="minorEastAsia" w:hAnsiTheme="minorEastAsia" w:eastAsiaTheme="minorEastAsia" w:cstheme="minorEastAsia"/>
                <w:color w:val="333333"/>
                <w:sz w:val="21"/>
                <w:szCs w:val="21"/>
                <w:shd w:val="clear" w:color="auto" w:fill="FFFFFF"/>
              </w:rPr>
              <w:t>餐饮及住宿</w:t>
            </w:r>
          </w:p>
        </w:tc>
        <w:tc>
          <w:tcPr>
            <w:tcW w:w="5277" w:type="dxa"/>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r>
              <w:rPr>
                <w:rFonts w:hint="eastAsia" w:asciiTheme="minorEastAsia" w:hAnsiTheme="minorEastAsia" w:eastAsiaTheme="minorEastAsia" w:cstheme="minorEastAsia"/>
                <w:color w:val="333333"/>
                <w:sz w:val="21"/>
                <w:szCs w:val="21"/>
                <w:shd w:val="clear" w:color="auto" w:fill="FFFFFF"/>
              </w:rPr>
              <w:t>能够提供的各档次餐饮及住宿服务和条件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6" w:type="dxa"/>
            <w:vMerge w:val="continue"/>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p>
        </w:tc>
        <w:tc>
          <w:tcPr>
            <w:tcW w:w="1539" w:type="dxa"/>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r>
              <w:rPr>
                <w:rFonts w:hint="eastAsia" w:asciiTheme="minorEastAsia" w:hAnsiTheme="minorEastAsia" w:eastAsiaTheme="minorEastAsia" w:cstheme="minorEastAsia"/>
                <w:color w:val="333333"/>
                <w:sz w:val="21"/>
                <w:szCs w:val="21"/>
                <w:shd w:val="clear" w:color="auto" w:fill="FFFFFF"/>
              </w:rPr>
              <w:t>治安</w:t>
            </w:r>
          </w:p>
        </w:tc>
        <w:tc>
          <w:tcPr>
            <w:tcW w:w="5277" w:type="dxa"/>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r>
              <w:rPr>
                <w:rFonts w:hint="eastAsia" w:asciiTheme="minorEastAsia" w:hAnsiTheme="minorEastAsia" w:eastAsiaTheme="minorEastAsia" w:cstheme="minorEastAsia"/>
                <w:color w:val="333333"/>
                <w:sz w:val="21"/>
                <w:szCs w:val="21"/>
                <w:shd w:val="clear" w:color="auto" w:fill="FFFFFF"/>
              </w:rPr>
              <w:t>当地的安全情况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6" w:type="dxa"/>
            <w:vMerge w:val="continue"/>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p>
        </w:tc>
        <w:tc>
          <w:tcPr>
            <w:tcW w:w="1539" w:type="dxa"/>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r>
              <w:rPr>
                <w:rFonts w:hint="eastAsia" w:asciiTheme="minorEastAsia" w:hAnsiTheme="minorEastAsia" w:eastAsiaTheme="minorEastAsia" w:cstheme="minorEastAsia"/>
                <w:color w:val="333333"/>
                <w:sz w:val="21"/>
                <w:szCs w:val="21"/>
                <w:shd w:val="clear" w:color="auto" w:fill="FFFFFF"/>
              </w:rPr>
              <w:t>风土人情</w:t>
            </w:r>
          </w:p>
        </w:tc>
        <w:tc>
          <w:tcPr>
            <w:tcW w:w="5277" w:type="dxa"/>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r>
              <w:rPr>
                <w:rFonts w:hint="eastAsia" w:asciiTheme="minorEastAsia" w:hAnsiTheme="minorEastAsia" w:eastAsiaTheme="minorEastAsia" w:cstheme="minorEastAsia"/>
                <w:color w:val="333333"/>
                <w:sz w:val="21"/>
                <w:szCs w:val="21"/>
                <w:shd w:val="clear" w:color="auto" w:fill="FFFFFF"/>
              </w:rPr>
              <w:t>当地人的生活状态、对外来人的友好度、氛围以及生活方式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6" w:type="dxa"/>
            <w:vMerge w:val="continue"/>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p>
        </w:tc>
        <w:tc>
          <w:tcPr>
            <w:tcW w:w="1539" w:type="dxa"/>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r>
              <w:rPr>
                <w:rFonts w:hint="eastAsia" w:asciiTheme="minorEastAsia" w:hAnsiTheme="minorEastAsia" w:eastAsiaTheme="minorEastAsia" w:cstheme="minorEastAsia"/>
                <w:color w:val="333333"/>
                <w:sz w:val="21"/>
                <w:szCs w:val="21"/>
                <w:shd w:val="clear" w:color="auto" w:fill="FFFFFF"/>
              </w:rPr>
              <w:t>城市化水平</w:t>
            </w:r>
          </w:p>
        </w:tc>
        <w:tc>
          <w:tcPr>
            <w:tcW w:w="5277" w:type="dxa"/>
            <w:vAlign w:val="center"/>
          </w:tcPr>
          <w:p>
            <w:pPr>
              <w:pStyle w:val="9"/>
              <w:widowControl/>
              <w:spacing w:beforeAutospacing="0" w:afterAutospacing="0"/>
              <w:jc w:val="center"/>
              <w:rPr>
                <w:rFonts w:hint="eastAsia" w:asciiTheme="minorEastAsia" w:hAnsiTheme="minorEastAsia" w:eastAsiaTheme="minorEastAsia" w:cstheme="minorEastAsia"/>
                <w:color w:val="333333"/>
                <w:sz w:val="21"/>
                <w:szCs w:val="21"/>
                <w:shd w:val="clear" w:color="auto" w:fill="FFFFFF"/>
              </w:rPr>
            </w:pPr>
            <w:r>
              <w:rPr>
                <w:rFonts w:hint="eastAsia" w:asciiTheme="minorEastAsia" w:hAnsiTheme="minorEastAsia" w:eastAsiaTheme="minorEastAsia" w:cstheme="minorEastAsia"/>
                <w:color w:val="333333"/>
                <w:sz w:val="21"/>
                <w:szCs w:val="21"/>
                <w:shd w:val="clear" w:color="auto" w:fill="FFFFFF"/>
              </w:rPr>
              <w:t>人口规模、空间布局、经济水平、消费水平、现代化程度等</w:t>
            </w:r>
          </w:p>
        </w:tc>
      </w:tr>
    </w:tbl>
    <w:p>
      <w:pPr>
        <w:pStyle w:val="9"/>
        <w:widowControl/>
        <w:spacing w:beforeAutospacing="0" w:afterAutospacing="0"/>
        <w:ind w:firstLine="420" w:firstLineChars="200"/>
        <w:rPr>
          <w:rFonts w:hint="eastAsia" w:asciiTheme="minorEastAsia" w:hAnsiTheme="minorEastAsia" w:eastAsiaTheme="minorEastAsia" w:cstheme="minorEastAsia"/>
          <w:color w:val="333333"/>
          <w:sz w:val="21"/>
          <w:szCs w:val="21"/>
          <w:shd w:val="clear" w:color="auto" w:fill="FFFFFF"/>
        </w:rPr>
      </w:pPr>
      <w:r>
        <w:rPr>
          <w:rFonts w:hint="eastAsia" w:asciiTheme="minorEastAsia" w:hAnsiTheme="minorEastAsia" w:eastAsiaTheme="minorEastAsia" w:cstheme="minorEastAsia"/>
          <w:color w:val="333333"/>
          <w:sz w:val="21"/>
          <w:szCs w:val="21"/>
          <w:shd w:val="clear" w:color="auto" w:fill="FFFFFF"/>
        </w:rPr>
        <w:t>冬奥会是张家口城市形象塑造与宣传的“硬内容”，从表中可知，以冬奥会重大活动为契机，坚持张家口正在大力发展的全域旅游和全季旅游理念，重要的是大力提升城市发展水平，改善交通等基础设施，完成各类公共服务设施的改造升级，改善餐饮及住宿质量，提升城市安全防护能力，有意识地提高当地人员素质，合理优化城市布局，实现城市化的良性发展和提高城市化水平，从而获取城市发展机会。</w:t>
      </w:r>
    </w:p>
    <w:p>
      <w:pPr>
        <w:pStyle w:val="9"/>
        <w:widowControl/>
        <w:spacing w:beforeAutospacing="0" w:afterAutospacing="0"/>
        <w:ind w:firstLine="422" w:firstLineChars="200"/>
        <w:rPr>
          <w:rFonts w:hint="eastAsia" w:asciiTheme="minorEastAsia" w:hAnsiTheme="minorEastAsia" w:eastAsiaTheme="minorEastAsia" w:cstheme="minorEastAsia"/>
          <w:b/>
          <w:bCs/>
          <w:color w:val="333333"/>
          <w:sz w:val="21"/>
          <w:szCs w:val="21"/>
          <w:shd w:val="clear" w:color="auto" w:fill="FFFFFF"/>
        </w:rPr>
      </w:pPr>
      <w:r>
        <w:rPr>
          <w:rFonts w:hint="eastAsia" w:asciiTheme="minorEastAsia" w:hAnsiTheme="minorEastAsia" w:eastAsiaTheme="minorEastAsia" w:cstheme="minorEastAsia"/>
          <w:b/>
          <w:bCs/>
          <w:color w:val="333333"/>
          <w:sz w:val="21"/>
          <w:szCs w:val="21"/>
          <w:shd w:val="clear" w:color="auto" w:fill="FFFFFF"/>
        </w:rPr>
        <w:t>五是增添了城市的生机与活力</w:t>
      </w:r>
    </w:p>
    <w:p>
      <w:pPr>
        <w:pStyle w:val="9"/>
        <w:widowControl/>
        <w:spacing w:beforeAutospacing="0" w:afterAutospacing="0"/>
        <w:ind w:firstLine="420" w:firstLineChars="200"/>
        <w:rPr>
          <w:rFonts w:hint="eastAsia" w:asciiTheme="minorEastAsia" w:hAnsiTheme="minorEastAsia" w:eastAsiaTheme="minorEastAsia" w:cstheme="minorEastAsia"/>
          <w:color w:val="333333"/>
          <w:sz w:val="21"/>
          <w:szCs w:val="21"/>
          <w:shd w:val="clear" w:color="auto" w:fill="FFFFFF"/>
        </w:rPr>
      </w:pPr>
      <w:r>
        <w:rPr>
          <w:rFonts w:hint="eastAsia" w:asciiTheme="minorEastAsia" w:hAnsiTheme="minorEastAsia" w:eastAsiaTheme="minorEastAsia" w:cstheme="minorEastAsia"/>
          <w:color w:val="333333"/>
          <w:sz w:val="21"/>
          <w:szCs w:val="21"/>
          <w:shd w:val="clear" w:color="auto" w:fill="FFFFFF"/>
        </w:rPr>
        <w:t>由于冬奥会的举办，重大体育赛事的各个场馆、各项服务设施将在会后形成“静止的吸引物”。2022年冬奥会将在2月4日至20日举行，因为正值中国春节黄金周，根据近年来张家口市春节黄金周以及每年的游客接待量，采用时间序列函数预测到2022年，张家口的游客量将突破1亿，见下表。</w:t>
      </w:r>
    </w:p>
    <w:p>
      <w:pPr>
        <w:pStyle w:val="9"/>
        <w:widowControl/>
        <w:spacing w:beforeAutospacing="0" w:afterAutospacing="0"/>
        <w:ind w:firstLine="420" w:firstLineChars="200"/>
        <w:jc w:val="center"/>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表3 张家口2022年游客人数预测</w:t>
      </w:r>
    </w:p>
    <w:p>
      <w:pPr>
        <w:pStyle w:val="9"/>
        <w:widowControl/>
        <w:spacing w:beforeAutospacing="0" w:afterAutospacing="0"/>
        <w:ind w:firstLine="420" w:firstLineChars="20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单位：万人</w:t>
      </w:r>
    </w:p>
    <w:tbl>
      <w:tblPr>
        <w:tblStyle w:val="12"/>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780"/>
        <w:gridCol w:w="780"/>
        <w:gridCol w:w="779"/>
        <w:gridCol w:w="779"/>
        <w:gridCol w:w="780"/>
        <w:gridCol w:w="779"/>
        <w:gridCol w:w="779"/>
        <w:gridCol w:w="768"/>
        <w:gridCol w:w="761"/>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时间段/年份</w:t>
            </w:r>
          </w:p>
        </w:tc>
        <w:tc>
          <w:tcPr>
            <w:tcW w:w="780"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2010年</w:t>
            </w:r>
          </w:p>
        </w:tc>
        <w:tc>
          <w:tcPr>
            <w:tcW w:w="780"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2011年</w:t>
            </w:r>
          </w:p>
        </w:tc>
        <w:tc>
          <w:tcPr>
            <w:tcW w:w="779"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2012年</w:t>
            </w:r>
          </w:p>
        </w:tc>
        <w:tc>
          <w:tcPr>
            <w:tcW w:w="779"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2013年</w:t>
            </w:r>
          </w:p>
        </w:tc>
        <w:tc>
          <w:tcPr>
            <w:tcW w:w="780"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2014年</w:t>
            </w:r>
          </w:p>
        </w:tc>
        <w:tc>
          <w:tcPr>
            <w:tcW w:w="779"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2015年</w:t>
            </w:r>
          </w:p>
        </w:tc>
        <w:tc>
          <w:tcPr>
            <w:tcW w:w="779"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2016年</w:t>
            </w:r>
          </w:p>
        </w:tc>
        <w:tc>
          <w:tcPr>
            <w:tcW w:w="768"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2017年</w:t>
            </w:r>
          </w:p>
        </w:tc>
        <w:tc>
          <w:tcPr>
            <w:tcW w:w="761"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commentRangeStart w:id="4"/>
            <w:r>
              <w:rPr>
                <w:rFonts w:hint="eastAsia" w:asciiTheme="minorEastAsia" w:hAnsiTheme="minorEastAsia" w:eastAsiaTheme="minorEastAsia" w:cstheme="minorEastAsia"/>
                <w:b w:val="0"/>
                <w:bCs w:val="0"/>
                <w:color w:val="333333"/>
                <w:sz w:val="21"/>
                <w:szCs w:val="21"/>
                <w:shd w:val="clear" w:color="auto" w:fill="FFFFFF"/>
              </w:rPr>
              <w:t>2018年</w:t>
            </w:r>
            <w:commentRangeEnd w:id="4"/>
            <w:r>
              <w:rPr>
                <w:rStyle w:val="22"/>
                <w:rFonts w:hint="eastAsia" w:asciiTheme="minorEastAsia" w:hAnsiTheme="minorEastAsia" w:eastAsiaTheme="minorEastAsia" w:cstheme="minorEastAsia"/>
                <w:b w:val="0"/>
                <w:bCs w:val="0"/>
                <w:kern w:val="2"/>
                <w:sz w:val="21"/>
                <w:szCs w:val="21"/>
                <w:lang w:bidi="ar-SA"/>
              </w:rPr>
              <w:commentReference w:id="4"/>
            </w:r>
          </w:p>
        </w:tc>
        <w:tc>
          <w:tcPr>
            <w:tcW w:w="754"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预计2022年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春节黄金周</w:t>
            </w:r>
          </w:p>
        </w:tc>
        <w:tc>
          <w:tcPr>
            <w:tcW w:w="780"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p>
        </w:tc>
        <w:tc>
          <w:tcPr>
            <w:tcW w:w="780"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40.3</w:t>
            </w:r>
          </w:p>
        </w:tc>
        <w:tc>
          <w:tcPr>
            <w:tcW w:w="779"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66.9</w:t>
            </w:r>
          </w:p>
        </w:tc>
        <w:tc>
          <w:tcPr>
            <w:tcW w:w="779"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112.8</w:t>
            </w:r>
          </w:p>
        </w:tc>
        <w:tc>
          <w:tcPr>
            <w:tcW w:w="780"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136</w:t>
            </w:r>
          </w:p>
        </w:tc>
        <w:tc>
          <w:tcPr>
            <w:tcW w:w="779"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164</w:t>
            </w:r>
          </w:p>
        </w:tc>
        <w:tc>
          <w:tcPr>
            <w:tcW w:w="779"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185</w:t>
            </w:r>
          </w:p>
        </w:tc>
        <w:tc>
          <w:tcPr>
            <w:tcW w:w="768"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239.33</w:t>
            </w:r>
          </w:p>
        </w:tc>
        <w:tc>
          <w:tcPr>
            <w:tcW w:w="761"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000000"/>
                <w:sz w:val="21"/>
                <w:szCs w:val="21"/>
                <w:shd w:val="clear" w:color="auto" w:fill="FFFFFF"/>
              </w:rPr>
              <w:t>388.55</w:t>
            </w:r>
          </w:p>
        </w:tc>
        <w:tc>
          <w:tcPr>
            <w:tcW w:w="754"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985.4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全年</w:t>
            </w:r>
          </w:p>
        </w:tc>
        <w:tc>
          <w:tcPr>
            <w:tcW w:w="780" w:type="dxa"/>
          </w:tcPr>
          <w:p>
            <w:pPr>
              <w:pStyle w:val="9"/>
              <w:widowControl/>
              <w:spacing w:beforeAutospacing="0" w:afterAutospacing="0"/>
              <w:rPr>
                <w:rFonts w:hint="eastAsia" w:asciiTheme="minorEastAsia" w:hAnsiTheme="minorEastAsia" w:eastAsiaTheme="minorEastAsia" w:cstheme="minorEastAsia"/>
                <w:b w:val="0"/>
                <w:bCs w:val="0"/>
                <w:color w:val="555555"/>
                <w:sz w:val="21"/>
                <w:szCs w:val="21"/>
              </w:rPr>
            </w:pPr>
            <w:r>
              <w:rPr>
                <w:rFonts w:hint="eastAsia" w:asciiTheme="minorEastAsia" w:hAnsiTheme="minorEastAsia" w:eastAsiaTheme="minorEastAsia" w:cstheme="minorEastAsia"/>
                <w:b w:val="0"/>
                <w:bCs w:val="0"/>
                <w:color w:val="555555"/>
                <w:sz w:val="21"/>
                <w:szCs w:val="21"/>
              </w:rPr>
              <w:t>1040</w:t>
            </w:r>
          </w:p>
        </w:tc>
        <w:tc>
          <w:tcPr>
            <w:tcW w:w="780"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555555"/>
                <w:sz w:val="21"/>
                <w:szCs w:val="21"/>
              </w:rPr>
              <w:t>1502.68</w:t>
            </w:r>
          </w:p>
        </w:tc>
        <w:tc>
          <w:tcPr>
            <w:tcW w:w="779"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555555"/>
                <w:sz w:val="21"/>
                <w:szCs w:val="21"/>
              </w:rPr>
              <w:t>2118</w:t>
            </w:r>
          </w:p>
        </w:tc>
        <w:tc>
          <w:tcPr>
            <w:tcW w:w="779"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555555"/>
                <w:sz w:val="21"/>
                <w:szCs w:val="21"/>
              </w:rPr>
              <w:t>2748.5</w:t>
            </w:r>
          </w:p>
        </w:tc>
        <w:tc>
          <w:tcPr>
            <w:tcW w:w="780"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555555"/>
                <w:sz w:val="21"/>
                <w:szCs w:val="21"/>
              </w:rPr>
              <w:t>3318</w:t>
            </w:r>
          </w:p>
        </w:tc>
        <w:tc>
          <w:tcPr>
            <w:tcW w:w="779"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555555"/>
                <w:sz w:val="21"/>
                <w:szCs w:val="21"/>
              </w:rPr>
              <w:t>3848</w:t>
            </w:r>
          </w:p>
        </w:tc>
        <w:tc>
          <w:tcPr>
            <w:tcW w:w="779"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555555"/>
                <w:sz w:val="21"/>
                <w:szCs w:val="21"/>
              </w:rPr>
              <w:t>5193.77</w:t>
            </w:r>
          </w:p>
        </w:tc>
        <w:tc>
          <w:tcPr>
            <w:tcW w:w="768"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555555"/>
                <w:sz w:val="21"/>
                <w:szCs w:val="21"/>
              </w:rPr>
              <w:t>6259.8</w:t>
            </w:r>
          </w:p>
        </w:tc>
        <w:tc>
          <w:tcPr>
            <w:tcW w:w="761"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000000"/>
                <w:sz w:val="21"/>
                <w:szCs w:val="21"/>
                <w:shd w:val="clear" w:color="auto" w:fill="FFFFFF"/>
              </w:rPr>
              <w:t>7354.8</w:t>
            </w:r>
          </w:p>
        </w:tc>
        <w:tc>
          <w:tcPr>
            <w:tcW w:w="754" w:type="dxa"/>
          </w:tcPr>
          <w:p>
            <w:pPr>
              <w:pStyle w:val="9"/>
              <w:widowControl/>
              <w:spacing w:beforeAutospacing="0" w:afterAutospacing="0"/>
              <w:rPr>
                <w:rFonts w:hint="eastAsia" w:asciiTheme="minorEastAsia" w:hAnsiTheme="minorEastAsia" w:eastAsiaTheme="minorEastAsia" w:cstheme="minorEastAsia"/>
                <w:b w:val="0"/>
                <w:bCs w:val="0"/>
                <w:color w:val="333333"/>
                <w:sz w:val="21"/>
                <w:szCs w:val="21"/>
                <w:shd w:val="clear" w:color="auto" w:fill="FFFFFF"/>
              </w:rPr>
            </w:pPr>
            <w:r>
              <w:rPr>
                <w:rFonts w:hint="eastAsia" w:asciiTheme="minorEastAsia" w:hAnsiTheme="minorEastAsia" w:eastAsiaTheme="minorEastAsia" w:cstheme="minorEastAsia"/>
                <w:b w:val="0"/>
                <w:bCs w:val="0"/>
                <w:color w:val="333333"/>
                <w:sz w:val="21"/>
                <w:szCs w:val="21"/>
                <w:shd w:val="clear" w:color="auto" w:fill="FFFFFF"/>
              </w:rPr>
              <w:t>11746</w:t>
            </w:r>
          </w:p>
        </w:tc>
      </w:tr>
    </w:tbl>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据统计，2017年，张家口市旅游总收入为696.5亿元，比上年增长34.1%。其中，接待国际游客12.3万人次，创汇3176.2万美元，比上年增长8.7%。可见，冬奥会盘活了张家口市的城市活力，也同时对张家口市公共设施与购物市场起到了推动作用。</w:t>
      </w:r>
    </w:p>
    <w:p>
      <w:pPr>
        <w:pStyle w:val="9"/>
        <w:widowControl/>
        <w:shd w:val="clear" w:color="auto" w:fill="FFFFFF"/>
        <w:spacing w:beforeAutospacing="0" w:afterAutospacing="0"/>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三、张家口目前旅游业态存在的问题</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张家口的旅游市场日渐火爆，但同时也暴露了一些问题。</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是配套设施不足，景区观光旅游为主，游客可参与的娱乐项目不足，且住宿餐饮条件仍旧显弱。以住宿为例，2017年全年全市接待游客6259.8万人次，日均接待游客量为17.2万人，如果不排除市内本地游客的人数，按照全市49家星级宾馆来计算，每天每家宾馆需要接待游客住宿量为3510余人，这是极大的挑战；如果按照本地与外地游客各占一半的人数来计算，每家宾馆每天也需要1700余人的住宿接待量，压力仍旧很大。</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是物价水平高。随着张家口市知名度的提高，旅游业呈井喷发展，游客蜂拥而至带动了当地特产企业、住宿、餐饮、生活相关的一系列产业的发展，也带动了就业，增加了财政收入，但旅游业同时也会导致当地物价上涨。张家口市统计公报显示，2017年CPI累计上涨1.9%，涨幅比全省平均水平高0.2个百分点，比全国平均水平高0.3个百分点。衣着、居住、生活用品及服务、医疗保健、其他用品和服务五类商品及服务价格与去年同期相比有所上涨，涨幅分别为3.1%、2.9%、0.6%、14.8%、和0.1%；2016年全市居民消费品价格比上年上涨，与上年相比，食品烟酒、衣着、居住、医疗保健、其他用品和服务五类商品及服务价格均呈涨势，涨幅分别为3.0%、2.8%、0.2%、2.6%、和2.3%；2015年，CPI为100.7%，食品类、衣着类、家庭设备用品及维修服务类、医疗保健和个人用品类、娱乐教育文化用品及服务和居住类价格与去年同期相比均有所上涨，涨幅分别为0.8%、2.5%、1.4%、0.4%、1.5%、0.9%和0.1%。物价上涨将使造成城市非受益人群和低收入家庭生活面临更大的生活困难，此外，冬奥会前后，因为事件影响，将带来大量就业机会，但毕竟这是短暂和临时的。</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是具备国际化标准的酒店数量及质量还有待提升。2017年全年，张家口接待国际游客12.3万人次，比上年增长9.5%，随着冬奥会的临近以及冬奥会的举办，国际游客数量将大大增加，目前，全市星级宾馆仅49家，根据《中华人民共和国星级酒店评定标准》，对具有一星级（含）以上的宾馆要求“各种指示用和服务用文字至少用规范的中英文同时表示”，且要求“能够用英语提供服务”。从目前的酒店数量和质量来看，不足以接待与日俱增的国际游客数量。</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是景区接待能力有待提升。以2018年暑假较为火爆的张北草原旅游线路为例，每天进入景区的游客数量在2000人左右，但景区的游玩项目极少，仅有一个输送游客上山的索道和较窄的7条滑草道，漂流设施也较为原始，皮筏从运送游客下山到再次上山被利用需要10-15分钟的时间，景区内的打把等项目设备较为落后、简陋，体验感不足，且每个游玩项目前都是游客排长队等候的场景。如果是假期更为集中的小长假，高峰期的游客量剧增而各项娱乐设施场地狭小，不仅让游客“进不去”，也会“出不来”，将带来安全隐患，而且景观美誉度也会随之下降。此外，景区内部游玩缺乏统一调度观光车辆，大多以农户自发组织私家车、集中自营为主，这样不仅影响整个景区的美观度，还造成管理混乱。</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是旅游产业链条短。张家口地区的生态旅游以观光为主，影响游客参与积极性的原因有娱乐项目较少，人均使用频率低；还有旅游产业链条过短，未能将当地文化特色、绿色食品优势、纪念品等与生态旅游相结合，造成生态旅游附加值较低。</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是从业人员素质有待进一步提升。张家口生态旅游大多为市政府牵头，区县政府开发、村委自营，从业人员多为当地农民，受教育程度较低，且缺乏对旅游业从业的相关法律法规的培训，且接待大批量游客经验相对较少，使得景区从业人员提供的服务质量普遍不高。</w:t>
      </w:r>
    </w:p>
    <w:p>
      <w:pPr>
        <w:pStyle w:val="9"/>
        <w:widowControl/>
        <w:shd w:val="clear" w:color="auto" w:fill="FFFFFF"/>
        <w:spacing w:beforeAutospacing="0" w:afterAutospacing="0"/>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四、张家口进一步提升旅游产业竞争力的策略</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针对张家口目前旅游业态存在的问题，也为了推动张家口市全域旅游及全季旅游的的发展，本文提出以</w:t>
      </w:r>
      <w:commentRangeStart w:id="5"/>
      <w:r>
        <w:rPr>
          <w:rFonts w:hint="eastAsia" w:asciiTheme="minorEastAsia" w:hAnsiTheme="minorEastAsia" w:eastAsiaTheme="minorEastAsia" w:cstheme="minorEastAsia"/>
          <w:sz w:val="21"/>
          <w:szCs w:val="21"/>
        </w:rPr>
        <w:t>PLSICD举措</w:t>
      </w:r>
      <w:commentRangeEnd w:id="5"/>
      <w:r>
        <w:rPr>
          <w:rStyle w:val="22"/>
          <w:rFonts w:hint="eastAsia" w:asciiTheme="minorEastAsia" w:hAnsiTheme="minorEastAsia" w:eastAsiaTheme="minorEastAsia" w:cstheme="minorEastAsia"/>
          <w:kern w:val="2"/>
          <w:sz w:val="21"/>
          <w:szCs w:val="21"/>
        </w:rPr>
        <w:commentReference w:id="5"/>
      </w:r>
      <w:r>
        <w:rPr>
          <w:rFonts w:hint="eastAsia" w:asciiTheme="minorEastAsia" w:hAnsiTheme="minorEastAsia" w:eastAsiaTheme="minorEastAsia" w:cstheme="minorEastAsia"/>
          <w:sz w:val="21"/>
          <w:szCs w:val="21"/>
        </w:rPr>
        <w:t>进一步提升张家口的旅游业发展。</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一是通过PL（政策与景观policy</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&amp;</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landscape）增加奥运前张家口市旅游业的虹吸效应。</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国家层面看，早在2014年12月20日，《国务院关于加快发展体育产业促进体育消费的若干意见》出台，指出要促进冰雪运动繁荣发展，形成新的体育消费热点，2015年国办发62号文，《国务院办公厅关于进一步促进旅游投资和消费的若干意见》，2016年12月，国务院印发《十三五旅游业发展规划的通知》，2018年3月，《国务院办公厅关于促进全域旅游发展的指导意见》出台，可以说，张家口得到了从国家层面的政策支持，并占得了旅游产业政策的落实先机。</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2016年10月，河北省《关于进一步促进旅游投资和消费的实施意见》，文件明确要求要抓住北京与张家口一同举办冬奥会的机遇，发挥张家口市崇礼区的核心带动作用，加快有关滑雪项目的装备基地建设从及休闲度假小镇建设。</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家口市要积极落实政策，特别是国务院新近出台的《促进全域旅游发展的指导意见》，推行独具特色、全域统筹规划、融合发展新业态，促进传统产业提档升级，真正做到李克强总理指出的：让崇礼成为世界旅游城市。为张家口营造一个良好的奥运旅游发展环境。</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于景观（Landscape）打造，要注重继续发展全季旅游，春夏季节重点发展农业生态旅游，秋冬季节主打古城、特色小镇等，同时要注重景点与特产、纪念品相结合，延长旅游产业链条，融合新业态，服务精细化，以一业兴百业，实现经济效益、生态效益互促进、共提升。</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二是通过SI（安全保障和基础设施，safeguard</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&amp;</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infrastructure）应对奥运会期间的旅游峰聚效应。</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为现代服务业的旅游业，其功能从经济功能逐渐转变为复合型功能，因此，结合旅游项目，形成了丰富多样的文化体育活动、会展活动、休闲度假活动，并促进了敬老产业、房地产业等非观光的相关产业的发展。张家口旅游除了生态环境以及文化历史古城等，最主要的是冬奥会的拉动，因此，张家口的旅游人数将在冬奥会期间出现峰聚效应，产业结构也将更大的优化与提升，产业体系也将得以更加丰富。如何应对蜂聚效应和这一系列的变化，其主要在于以不变应万变，即提升基础设施服务，加强安全保障。截至2017年，张家口市有92家旅行社，“船小好调头”，针对为数不多的旅行社，要尽快加强法制规范，完善服务标准，规范服务礼仪与服务流程，强化优胜劣汰法则，力争提升当地旅游服务形象。</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打造智慧城市，实现城市所有区域视频监控全覆盖、通信信号全覆盖，交通信息智能化服务等，将智慧城市理念运用于城市发展中。同时，扎实推进基础设施建设，推进城市及景区厕所改造工程，打造零排放星级生态厕所，这是一种可在8分钟内，将屎尿污水处理成为饮用水标准(TDS≤50ppm)的厕所，通过电流破壁灭菌深度处理，可以变为洗手水，并且运用氟材料比表面张力小的特性，使卫生洁具不玷污。这不仅可以实现景区内无上水管自循环的中水处理，实现零排放，还可以极大改善景区在游客蜂聚时期的厕所卫生条件。</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此外，要完善景区的交通服务体系。不仅仅是畅达的干线公路，还要有配套的骑行道、步行道，明确的指示牌等，满足不同人群的不同要求。</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三是通过CD（文化与差异性，culture</w:t>
      </w:r>
      <w:r>
        <w:rPr>
          <w:rFonts w:hint="eastAsia" w:asciiTheme="minorEastAsia" w:hAnsiTheme="minorEastAsia" w:eastAsiaTheme="minorEastAsia" w:cstheme="minorEastAsia"/>
          <w:sz w:val="21"/>
          <w:szCs w:val="21"/>
          <w:lang w:val="en-US" w:eastAsia="zh-CN"/>
        </w:rPr>
        <w:t xml:space="preserve"> </w:t>
      </w:r>
      <w:commentRangeStart w:id="6"/>
      <w:r>
        <w:rPr>
          <w:rFonts w:hint="eastAsia" w:asciiTheme="minorEastAsia" w:hAnsiTheme="minorEastAsia" w:eastAsiaTheme="minorEastAsia" w:cstheme="minorEastAsia"/>
          <w:sz w:val="21"/>
          <w:szCs w:val="21"/>
        </w:rPr>
        <w:t>&amp;</w:t>
      </w:r>
      <w:commentRangeEnd w:id="6"/>
      <w:r>
        <w:rPr>
          <w:rStyle w:val="22"/>
          <w:rFonts w:hint="eastAsia" w:asciiTheme="minorEastAsia" w:hAnsiTheme="minorEastAsia" w:eastAsiaTheme="minorEastAsia" w:cstheme="minorEastAsia"/>
          <w:kern w:val="2"/>
          <w:sz w:val="21"/>
          <w:szCs w:val="21"/>
        </w:rPr>
        <w:commentReference w:id="6"/>
      </w:r>
      <w:r>
        <w:rPr>
          <w:rStyle w:val="22"/>
          <w:rFonts w:hint="eastAsia" w:asciiTheme="minorEastAsia" w:hAnsiTheme="minorEastAsia" w:eastAsiaTheme="minorEastAsia" w:cstheme="minorEastAsia"/>
          <w:kern w:val="2"/>
          <w:sz w:val="21"/>
          <w:szCs w:val="21"/>
          <w:lang w:val="en-US" w:eastAsia="zh-CN"/>
        </w:rPr>
        <w:t xml:space="preserve"> </w:t>
      </w:r>
      <w:r>
        <w:rPr>
          <w:rFonts w:hint="eastAsia" w:asciiTheme="minorEastAsia" w:hAnsiTheme="minorEastAsia" w:eastAsiaTheme="minorEastAsia" w:cstheme="minorEastAsia"/>
          <w:sz w:val="21"/>
          <w:szCs w:val="21"/>
        </w:rPr>
        <w:t>differentiation)举措防范低谷效应。</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冬奥会后，为了能够在一定程度上，保持张家口地区的旅游热度，要注重发掘地域文化内涵,增加创意产品,体现差异性。</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家口市具有很好的文化底蕴，黄帝古城、蔚县剪纸，都是可以发展和利用的旅游特色产品。以黄帝古城遗址继续开发为例，可建设远古时代的中国始祖博物馆，与国家博物院、历史博物馆等合作，实行文物旅游，也可融入蜡像馆理念，将与张家口地区相关的古今名人置于其中；同时，结合现代科技手段，运用大屏幕再现逐鹿之战场景以及远古人类的生活方式，满足游客观光与文化学习的需求。因张家口全域旅游体现生态绿色的理念，因此，可以结合科技手段，将景区的慢行道设置为可以通过游客行走或骑车，将运动能量转化为太阳能或电能，将能源提供给大屏幕的展示或是景观声电等可视化设备的储能，不仅环保、低碳，还可以让游客体验参与的快乐和创新的乐趣。</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此外，结合蔚县剪纸，可打造艺术博物馆，并推出当地系列特产，或是发展定制剪纸产品，增强旅游社会效益和经济效益；剪纸作为非物质文化遗产，是中华民族特色文化的代表之一，可在景区特设体验区，满足大人和孩子的不同体验需求。</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通过这些措施的实施，不仅可以提高旅游开发的生态含量，有效实现环境综合治理与提升，还可以增加旅游体验感、获得感与满意度。</w:t>
      </w:r>
    </w:p>
    <w:p>
      <w:pPr>
        <w:pStyle w:val="9"/>
        <w:widowControl/>
        <w:spacing w:beforeAutospacing="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冬奥会举办后，冬奥遗产和奥运精神将成为张家口的城市形象，这是张家口鲜明的特色和独特的城市品性，这将带动张家口形成一定规模的城市旅游活动，但旅游必须与城市的品性，即城市文化、精神、风貌等相结合，才能树立起良好的城市形象。</w:t>
      </w:r>
    </w:p>
    <w:p>
      <w:pPr>
        <w:pStyle w:val="9"/>
        <w:widowControl/>
        <w:shd w:val="clear" w:color="auto" w:fill="FFFFFF"/>
        <w:spacing w:beforeAutospacing="0" w:afterAutospacing="0"/>
        <w:ind w:firstLine="420"/>
        <w:jc w:val="both"/>
        <w:rPr>
          <w:rFonts w:asciiTheme="minorEastAsia" w:hAnsiTheme="minorEastAsia" w:cstheme="minorEastAsia"/>
          <w:b/>
          <w:bCs/>
          <w:color w:val="555555"/>
          <w:sz w:val="21"/>
          <w:szCs w:val="21"/>
        </w:rPr>
      </w:pPr>
      <w:r>
        <w:rPr>
          <w:rFonts w:hint="eastAsia" w:asciiTheme="minorEastAsia" w:hAnsiTheme="minorEastAsia" w:cstheme="minorEastAsia"/>
          <w:b/>
          <w:bCs/>
          <w:color w:val="555555"/>
          <w:sz w:val="21"/>
          <w:szCs w:val="21"/>
        </w:rPr>
        <w:t>参考文献：</w:t>
      </w:r>
    </w:p>
    <w:p>
      <w:pPr>
        <w:pStyle w:val="9"/>
        <w:widowControl/>
        <w:shd w:val="clear" w:color="auto" w:fill="FFFFFF"/>
        <w:spacing w:beforeAutospacing="0" w:afterAutospacing="0"/>
        <w:ind w:firstLine="420" w:firstLineChars="200"/>
        <w:jc w:val="both"/>
        <w:rPr>
          <w:rFonts w:asciiTheme="minorEastAsia" w:hAnsiTheme="minorEastAsia" w:cstheme="minorEastAsia"/>
          <w:color w:val="555555"/>
          <w:sz w:val="21"/>
          <w:szCs w:val="21"/>
        </w:rPr>
      </w:pPr>
      <w:r>
        <w:rPr>
          <w:rFonts w:hint="eastAsia" w:asciiTheme="minorEastAsia" w:hAnsiTheme="minorEastAsia" w:cstheme="minorEastAsia"/>
          <w:color w:val="555555"/>
          <w:sz w:val="21"/>
          <w:szCs w:val="21"/>
        </w:rPr>
        <w:t>[1]张家口市统计局</w:t>
      </w:r>
      <w:r>
        <w:rPr>
          <w:rFonts w:hint="eastAsia" w:asciiTheme="minorEastAsia" w:hAnsiTheme="minorEastAsia" w:cstheme="minorEastAsia"/>
          <w:color w:val="555555"/>
          <w:sz w:val="21"/>
          <w:szCs w:val="21"/>
          <w:lang w:val="en-US" w:eastAsia="zh-CN"/>
        </w:rPr>
        <w:t>网站</w:t>
      </w:r>
      <w:r>
        <w:rPr>
          <w:rFonts w:hint="eastAsia" w:asciiTheme="minorEastAsia" w:hAnsiTheme="minorEastAsia" w:cstheme="minorEastAsia"/>
          <w:color w:val="555555"/>
          <w:sz w:val="21"/>
          <w:szCs w:val="21"/>
        </w:rPr>
        <w:t>。</w:t>
      </w:r>
    </w:p>
    <w:p>
      <w:pPr>
        <w:pStyle w:val="9"/>
        <w:widowControl/>
        <w:shd w:val="clear" w:color="auto" w:fill="FFFFFF"/>
        <w:spacing w:beforeAutospacing="0" w:afterAutospacing="0"/>
        <w:ind w:firstLine="420" w:firstLineChars="200"/>
        <w:jc w:val="both"/>
        <w:rPr>
          <w:rFonts w:asciiTheme="minorEastAsia" w:hAnsiTheme="minorEastAsia" w:cstheme="minorEastAsia"/>
          <w:color w:val="555555"/>
          <w:sz w:val="21"/>
          <w:szCs w:val="21"/>
        </w:rPr>
      </w:pPr>
      <w:r>
        <w:rPr>
          <w:rFonts w:hint="eastAsia" w:asciiTheme="minorEastAsia" w:hAnsiTheme="minorEastAsia" w:cstheme="minorEastAsia"/>
          <w:color w:val="555555"/>
          <w:sz w:val="21"/>
          <w:szCs w:val="21"/>
        </w:rPr>
        <w:t>[2]张家口旅游政务网。</w:t>
      </w:r>
    </w:p>
    <w:p>
      <w:pPr>
        <w:pStyle w:val="9"/>
        <w:widowControl/>
        <w:shd w:val="clear" w:color="auto" w:fill="FFFFFF"/>
        <w:spacing w:beforeAutospacing="0" w:afterAutospacing="0"/>
        <w:ind w:firstLine="420" w:firstLineChars="200"/>
        <w:jc w:val="both"/>
        <w:rPr>
          <w:rFonts w:asciiTheme="minorEastAsia" w:hAnsiTheme="minorEastAsia" w:cstheme="minorEastAsia"/>
          <w:color w:val="555555"/>
          <w:sz w:val="21"/>
          <w:szCs w:val="21"/>
        </w:rPr>
      </w:pPr>
      <w:r>
        <w:rPr>
          <w:rFonts w:hint="eastAsia" w:asciiTheme="minorEastAsia" w:hAnsiTheme="minorEastAsia" w:cstheme="minorEastAsia"/>
          <w:color w:val="555555"/>
          <w:sz w:val="21"/>
          <w:szCs w:val="21"/>
        </w:rPr>
        <w:t>[3]张家口市人民政府网。</w:t>
      </w:r>
    </w:p>
    <w:p>
      <w:pPr>
        <w:pStyle w:val="9"/>
        <w:widowControl/>
        <w:shd w:val="clear" w:color="auto" w:fill="FFFFFF"/>
        <w:spacing w:beforeAutospacing="0" w:afterAutospacing="0"/>
        <w:ind w:firstLine="420" w:firstLineChars="200"/>
        <w:jc w:val="both"/>
        <w:rPr>
          <w:rFonts w:asciiTheme="minorEastAsia" w:hAnsiTheme="minorEastAsia" w:cstheme="minorEastAsia"/>
          <w:color w:val="555555"/>
          <w:sz w:val="21"/>
          <w:szCs w:val="21"/>
        </w:rPr>
      </w:pPr>
      <w:r>
        <w:rPr>
          <w:rFonts w:hint="eastAsia" w:asciiTheme="minorEastAsia" w:hAnsiTheme="minorEastAsia" w:cstheme="minorEastAsia"/>
          <w:color w:val="555555"/>
          <w:sz w:val="21"/>
          <w:szCs w:val="21"/>
        </w:rPr>
        <w:t>[4]中华人民共和国中央人民政府网。</w:t>
      </w:r>
    </w:p>
    <w:p>
      <w:pPr>
        <w:pStyle w:val="9"/>
        <w:widowControl/>
        <w:shd w:val="clear" w:color="auto" w:fill="FFFFFF"/>
        <w:spacing w:beforeAutospacing="0" w:afterAutospacing="0"/>
        <w:ind w:firstLine="420" w:firstLineChars="200"/>
        <w:jc w:val="both"/>
        <w:rPr>
          <w:rFonts w:asciiTheme="minorEastAsia" w:hAnsiTheme="minorEastAsia" w:cstheme="minorEastAsia"/>
          <w:color w:val="555555"/>
          <w:sz w:val="21"/>
          <w:szCs w:val="21"/>
        </w:rPr>
      </w:pPr>
      <w:r>
        <w:rPr>
          <w:rFonts w:hint="eastAsia" w:asciiTheme="minorEastAsia" w:hAnsiTheme="minorEastAsia" w:cstheme="minorEastAsia"/>
          <w:color w:val="555555"/>
          <w:sz w:val="21"/>
          <w:szCs w:val="21"/>
        </w:rPr>
        <w:t>[5]张家口新闻网。</w:t>
      </w:r>
    </w:p>
    <w:p>
      <w:pPr>
        <w:pStyle w:val="9"/>
        <w:widowControl/>
        <w:shd w:val="clear" w:color="auto" w:fill="FFFFFF"/>
        <w:spacing w:beforeAutospacing="0" w:afterAutospacing="0"/>
        <w:ind w:firstLine="420" w:firstLineChars="200"/>
        <w:jc w:val="both"/>
        <w:rPr>
          <w:rFonts w:asciiTheme="minorEastAsia" w:hAnsiTheme="minorEastAsia" w:cstheme="minorEastAsia"/>
          <w:color w:val="555555"/>
          <w:sz w:val="21"/>
          <w:szCs w:val="21"/>
        </w:rPr>
      </w:pPr>
      <w:r>
        <w:rPr>
          <w:rFonts w:hint="eastAsia" w:asciiTheme="minorEastAsia" w:hAnsiTheme="minorEastAsia" w:cstheme="minorEastAsia"/>
          <w:color w:val="555555"/>
          <w:sz w:val="21"/>
          <w:szCs w:val="21"/>
        </w:rPr>
        <w:t>[6]张复利</w:t>
      </w:r>
      <w:r>
        <w:rPr>
          <w:rFonts w:hint="eastAsia" w:asciiTheme="minorEastAsia" w:hAnsiTheme="minorEastAsia" w:cstheme="minorEastAsia"/>
          <w:color w:val="555555"/>
          <w:sz w:val="21"/>
          <w:szCs w:val="21"/>
          <w:lang w:eastAsia="zh-CN"/>
        </w:rPr>
        <w:t>，</w:t>
      </w:r>
      <w:r>
        <w:rPr>
          <w:rFonts w:hint="eastAsia" w:asciiTheme="minorEastAsia" w:hAnsiTheme="minorEastAsia" w:cstheme="minorEastAsia"/>
          <w:color w:val="555555"/>
          <w:sz w:val="21"/>
          <w:szCs w:val="21"/>
        </w:rPr>
        <w:t>冬奥会对张家口旅游业的影响及对策研究（D），北京第二外国语大学，2016年</w:t>
      </w:r>
      <w:r>
        <w:rPr>
          <w:rFonts w:hint="eastAsia" w:asciiTheme="minorEastAsia" w:hAnsiTheme="minorEastAsia" w:cstheme="minorEastAsia"/>
          <w:color w:val="555555"/>
          <w:sz w:val="21"/>
          <w:szCs w:val="21"/>
          <w:lang w:eastAsia="zh-CN"/>
        </w:rPr>
        <w:t>：</w:t>
      </w:r>
      <w:r>
        <w:rPr>
          <w:rFonts w:hint="eastAsia" w:asciiTheme="minorEastAsia" w:hAnsiTheme="minorEastAsia" w:cstheme="minorEastAsia"/>
          <w:color w:val="555555"/>
          <w:sz w:val="21"/>
          <w:szCs w:val="21"/>
          <w:lang w:val="en-US" w:eastAsia="zh-CN"/>
        </w:rPr>
        <w:t>p20-27</w:t>
      </w:r>
      <w:r>
        <w:rPr>
          <w:rFonts w:hint="eastAsia" w:asciiTheme="minorEastAsia" w:hAnsiTheme="minorEastAsia" w:cstheme="minorEastAsia"/>
          <w:color w:val="555555"/>
          <w:sz w:val="21"/>
          <w:szCs w:val="21"/>
        </w:rPr>
        <w:t>。</w:t>
      </w:r>
    </w:p>
    <w:p>
      <w:pPr>
        <w:pStyle w:val="9"/>
        <w:widowControl/>
        <w:shd w:val="clear" w:color="auto" w:fill="FFFFFF"/>
        <w:spacing w:beforeAutospacing="0" w:afterAutospacing="0"/>
        <w:ind w:firstLine="420" w:firstLineChars="200"/>
        <w:jc w:val="both"/>
        <w:rPr>
          <w:rFonts w:asciiTheme="minorEastAsia" w:hAnsiTheme="minorEastAsia" w:cstheme="minorEastAsia"/>
          <w:color w:val="555555"/>
          <w:sz w:val="21"/>
          <w:szCs w:val="21"/>
        </w:rPr>
      </w:pPr>
      <w:r>
        <w:rPr>
          <w:rFonts w:hint="eastAsia" w:asciiTheme="minorEastAsia" w:hAnsiTheme="minorEastAsia" w:cstheme="minorEastAsia"/>
          <w:color w:val="555555"/>
          <w:sz w:val="21"/>
          <w:szCs w:val="21"/>
        </w:rPr>
        <w:t>[7]胡燕雯</w:t>
      </w:r>
      <w:r>
        <w:rPr>
          <w:rFonts w:hint="eastAsia" w:asciiTheme="minorEastAsia" w:hAnsiTheme="minorEastAsia" w:cstheme="minorEastAsia"/>
          <w:color w:val="555555"/>
          <w:sz w:val="21"/>
          <w:szCs w:val="21"/>
          <w:lang w:eastAsia="zh-CN"/>
        </w:rPr>
        <w:t>，</w:t>
      </w:r>
      <w:r>
        <w:rPr>
          <w:rFonts w:hint="eastAsia" w:asciiTheme="minorEastAsia" w:hAnsiTheme="minorEastAsia" w:cstheme="minorEastAsia"/>
          <w:color w:val="555555"/>
          <w:sz w:val="21"/>
          <w:szCs w:val="21"/>
        </w:rPr>
        <w:t>事件旅游:都市旅游竞争的制高点———以京沪穗为例（J），《地域研究与开发》，2014</w:t>
      </w:r>
      <w:r>
        <w:rPr>
          <w:rFonts w:hint="eastAsia" w:asciiTheme="minorEastAsia" w:hAnsiTheme="minorEastAsia" w:cstheme="minorEastAsia"/>
          <w:color w:val="555555"/>
          <w:sz w:val="21"/>
          <w:szCs w:val="21"/>
          <w:lang w:val="en-US" w:eastAsia="zh-CN"/>
        </w:rPr>
        <w:t>(</w:t>
      </w:r>
      <w:r>
        <w:rPr>
          <w:rFonts w:hint="eastAsia" w:asciiTheme="minorEastAsia" w:hAnsiTheme="minorEastAsia" w:cstheme="minorEastAsia"/>
          <w:color w:val="555555"/>
          <w:sz w:val="21"/>
          <w:szCs w:val="21"/>
        </w:rPr>
        <w:t>4</w:t>
      </w:r>
      <w:r>
        <w:rPr>
          <w:rFonts w:hint="eastAsia" w:asciiTheme="minorEastAsia" w:hAnsiTheme="minorEastAsia" w:cstheme="minorEastAsia"/>
          <w:color w:val="555555"/>
          <w:sz w:val="21"/>
          <w:szCs w:val="21"/>
          <w:lang w:val="en-US" w:eastAsia="zh-CN"/>
        </w:rPr>
        <w:t>):p79</w:t>
      </w:r>
      <w:r>
        <w:rPr>
          <w:rFonts w:hint="eastAsia" w:asciiTheme="minorEastAsia" w:hAnsiTheme="minorEastAsia" w:cstheme="minorEastAsia"/>
          <w:color w:val="555555"/>
          <w:sz w:val="21"/>
          <w:szCs w:val="21"/>
        </w:rPr>
        <w:t>。</w:t>
      </w:r>
    </w:p>
    <w:p>
      <w:pPr>
        <w:pStyle w:val="9"/>
        <w:widowControl/>
        <w:shd w:val="clear" w:color="auto" w:fill="FFFFFF"/>
        <w:spacing w:beforeAutospacing="0" w:afterAutospacing="0"/>
        <w:ind w:firstLine="420" w:firstLineChars="200"/>
        <w:jc w:val="both"/>
        <w:rPr>
          <w:rFonts w:asciiTheme="minorEastAsia" w:hAnsiTheme="minorEastAsia" w:cstheme="minorEastAsia"/>
          <w:color w:val="555555"/>
          <w:sz w:val="21"/>
          <w:szCs w:val="21"/>
        </w:rPr>
      </w:pPr>
      <w:r>
        <w:rPr>
          <w:rFonts w:hint="eastAsia" w:asciiTheme="minorEastAsia" w:hAnsiTheme="minorEastAsia" w:cstheme="minorEastAsia"/>
          <w:color w:val="555555"/>
          <w:sz w:val="21"/>
          <w:szCs w:val="21"/>
        </w:rPr>
        <w:t>[8]赵敏燕等</w:t>
      </w:r>
      <w:r>
        <w:rPr>
          <w:rFonts w:hint="eastAsia" w:asciiTheme="minorEastAsia" w:hAnsiTheme="minorEastAsia" w:cstheme="minorEastAsia"/>
          <w:color w:val="555555"/>
          <w:sz w:val="21"/>
          <w:szCs w:val="21"/>
          <w:lang w:eastAsia="zh-CN"/>
        </w:rPr>
        <w:t>，</w:t>
      </w:r>
      <w:r>
        <w:rPr>
          <w:rFonts w:hint="eastAsia" w:asciiTheme="minorEastAsia" w:hAnsiTheme="minorEastAsia" w:cstheme="minorEastAsia"/>
          <w:color w:val="555555"/>
          <w:sz w:val="21"/>
          <w:szCs w:val="21"/>
        </w:rPr>
        <w:t>基于事件旅游效应理论的张家口冬奥城市发展研究（J），《城市发展研究》，2015</w:t>
      </w:r>
      <w:r>
        <w:rPr>
          <w:rFonts w:hint="eastAsia" w:asciiTheme="minorEastAsia" w:hAnsiTheme="minorEastAsia" w:cstheme="minorEastAsia"/>
          <w:color w:val="555555"/>
          <w:sz w:val="21"/>
          <w:szCs w:val="21"/>
          <w:lang w:val="en-US" w:eastAsia="zh-CN"/>
        </w:rPr>
        <w:t>(8):p16-17</w:t>
      </w:r>
      <w:r>
        <w:rPr>
          <w:rFonts w:hint="eastAsia" w:asciiTheme="minorEastAsia" w:hAnsiTheme="minorEastAsia" w:cstheme="minorEastAsia"/>
          <w:color w:val="555555"/>
          <w:sz w:val="21"/>
          <w:szCs w:val="21"/>
        </w:rPr>
        <w:t>。</w:t>
      </w:r>
    </w:p>
    <w:p>
      <w:pPr>
        <w:ind w:firstLine="420" w:firstLineChars="200"/>
        <w:rPr>
          <w:rFonts w:ascii="Times New Roman" w:hAnsi="Times New Roman" w:eastAsia="Malgun Gothic" w:cs="Times New Roman"/>
          <w:kern w:val="0"/>
          <w:sz w:val="21"/>
          <w:szCs w:val="21"/>
        </w:rPr>
      </w:pPr>
      <w:r>
        <w:rPr>
          <w:rFonts w:ascii="Times New Roman" w:hAnsi="Times New Roman" w:eastAsia="Malgun Gothic" w:cs="Times New Roman"/>
          <w:kern w:val="0"/>
          <w:sz w:val="21"/>
          <w:szCs w:val="21"/>
        </w:rPr>
        <w:t xml:space="preserve">Study on the Development of Zhangjiakou Tourism Industry under the Opportunity of Winter Olympics </w:t>
      </w:r>
    </w:p>
    <w:p>
      <w:pPr>
        <w:ind w:firstLine="420" w:firstLineChars="200"/>
        <w:jc w:val="center"/>
        <w:rPr>
          <w:rFonts w:ascii="Times New Roman" w:hAnsi="Times New Roman" w:eastAsia="Malgun Gothic" w:cs="Times New Roman"/>
          <w:kern w:val="0"/>
          <w:sz w:val="21"/>
          <w:szCs w:val="21"/>
        </w:rPr>
      </w:pPr>
      <w:r>
        <w:rPr>
          <w:rFonts w:ascii="Times New Roman" w:hAnsi="Times New Roman" w:eastAsia="Malgun Gothic" w:cs="Times New Roman"/>
          <w:kern w:val="0"/>
          <w:sz w:val="21"/>
          <w:szCs w:val="21"/>
        </w:rPr>
        <w:t>Ji Wenyan;Wang Jun</w:t>
      </w:r>
    </w:p>
    <w:p>
      <w:pPr>
        <w:ind w:firstLine="420" w:firstLineChars="200"/>
        <w:rPr>
          <w:rFonts w:ascii="Times New Roman" w:hAnsi="Times New Roman" w:eastAsia="Malgun Gothic" w:cs="Times New Roman"/>
          <w:kern w:val="0"/>
          <w:sz w:val="21"/>
          <w:szCs w:val="21"/>
        </w:rPr>
      </w:pPr>
      <w:r>
        <w:rPr>
          <w:rFonts w:ascii="Times New Roman" w:hAnsi="Times New Roman" w:eastAsia="Malgun Gothic" w:cs="Times New Roman"/>
          <w:kern w:val="0"/>
          <w:sz w:val="21"/>
          <w:szCs w:val="21"/>
        </w:rPr>
        <w:t>The</w:t>
      </w:r>
      <w:r>
        <w:rPr>
          <w:rFonts w:hint="eastAsia" w:ascii="Times New Roman" w:hAnsi="Times New Roman" w:eastAsia="宋体" w:cs="Times New Roman"/>
          <w:kern w:val="0"/>
          <w:sz w:val="21"/>
          <w:szCs w:val="21"/>
          <w:lang w:val="en-US" w:eastAsia="zh-CN"/>
        </w:rPr>
        <w:t xml:space="preserve"> paper</w:t>
      </w:r>
      <w:r>
        <w:rPr>
          <w:rFonts w:ascii="Times New Roman" w:hAnsi="Times New Roman" w:eastAsia="Malgun Gothic" w:cs="Times New Roman"/>
          <w:kern w:val="0"/>
          <w:sz w:val="21"/>
          <w:szCs w:val="21"/>
        </w:rPr>
        <w:t xml:space="preserve"> points out Zhangjiakou's traditional agriculture and animal husbandry production area, and the advantages of tourism resources in zhangjiakou are described.Under the influence of key events, Zhangjiakou realized the transformation of agricultural economy to eco-tourism. At the same time, the paper analyzes the problems arising from the rapid economic transformation in Zhangjiakou.Finally, the paper prop PLSICD measures, namely, policy&amp;landscape, safeguard&amp;infrastructure, and culture&amp;differentiation, to further promote tourism development in Zhangjiakou and upgrade and transform economic structure.</w:t>
      </w:r>
    </w:p>
    <w:p>
      <w:pPr>
        <w:rPr>
          <w:rFonts w:ascii="Times New Roman" w:hAnsi="Times New Roman" w:eastAsia="仿宋" w:cs="Times New Roman"/>
          <w:kern w:val="0"/>
          <w:sz w:val="21"/>
          <w:szCs w:val="21"/>
        </w:rPr>
      </w:pPr>
      <w:r>
        <w:rPr>
          <w:rFonts w:ascii="Times New Roman" w:hAnsi="Times New Roman" w:eastAsia="仿宋" w:cs="Times New Roman"/>
          <w:b/>
          <w:bCs/>
          <w:kern w:val="0"/>
          <w:sz w:val="21"/>
          <w:szCs w:val="21"/>
        </w:rPr>
        <w:t xml:space="preserve">   </w:t>
      </w:r>
      <w:r>
        <w:rPr>
          <w:rFonts w:ascii="Times New Roman" w:hAnsi="Times New Roman" w:eastAsia="仿宋" w:cs="Times New Roman"/>
          <w:kern w:val="0"/>
          <w:sz w:val="21"/>
          <w:szCs w:val="21"/>
        </w:rPr>
        <w:t xml:space="preserve"> Keywords:Transformation of Development;Tourism Industry;Key Events;Zhangjiakou</w:t>
      </w:r>
    </w:p>
    <w:p>
      <w:pPr>
        <w:pStyle w:val="9"/>
        <w:widowControl/>
        <w:shd w:val="clear" w:color="auto" w:fill="FFFFFF"/>
        <w:spacing w:beforeAutospacing="0" w:afterAutospacing="0"/>
        <w:ind w:firstLine="420" w:firstLineChars="200"/>
        <w:jc w:val="both"/>
        <w:rPr>
          <w:rFonts w:ascii="仿宋" w:hAnsi="仿宋" w:eastAsia="仿宋" w:cs="仿宋"/>
          <w:color w:val="555555"/>
          <w:sz w:val="21"/>
          <w:szCs w:val="21"/>
        </w:rPr>
      </w:pPr>
    </w:p>
    <w:sectPr>
      <w:headerReference r:id="rId6"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huyonhui" w:date="2019-04-24T19:24:00Z" w:initials="h">
    <w:p w14:paraId="3B6A792B">
      <w:pPr>
        <w:pStyle w:val="4"/>
      </w:pPr>
      <w:r>
        <w:rPr>
          <w:rFonts w:hint="eastAsia"/>
        </w:rPr>
        <w:t>2019年？</w:t>
      </w:r>
    </w:p>
  </w:comment>
  <w:comment w:id="1" w:author="huyonhui" w:date="2019-04-24T21:46:00Z" w:initials="h">
    <w:p w14:paraId="3CBB6DFE">
      <w:pPr>
        <w:pStyle w:val="4"/>
      </w:pPr>
      <w:r>
        <w:t>表达不够准确</w:t>
      </w:r>
    </w:p>
  </w:comment>
  <w:comment w:id="2" w:author="huyonhui" w:date="2019-04-24T19:26:00Z" w:initials="h">
    <w:p w14:paraId="10D265C6">
      <w:pPr>
        <w:pStyle w:val="4"/>
      </w:pPr>
      <w:r>
        <w:t>请核实数据</w:t>
      </w:r>
      <w:r>
        <w:rPr>
          <w:rFonts w:hint="eastAsia"/>
        </w:rPr>
        <w:t>，两个数11.4%</w:t>
      </w:r>
    </w:p>
  </w:comment>
  <w:comment w:id="3" w:author="huyonhui" w:date="2019-04-24T21:42:00Z" w:initials="h">
    <w:p w14:paraId="1E4A2B54">
      <w:pPr>
        <w:pStyle w:val="4"/>
      </w:pPr>
      <w:r>
        <w:t>为什么是此三个因素</w:t>
      </w:r>
      <w:r>
        <w:rPr>
          <w:rFonts w:hint="eastAsia"/>
        </w:rPr>
        <w:t>，</w:t>
      </w:r>
      <w:r>
        <w:t>请阐述其依据或理由</w:t>
      </w:r>
      <w:r>
        <w:rPr>
          <w:rFonts w:hint="eastAsia"/>
        </w:rPr>
        <w:t>？</w:t>
      </w:r>
    </w:p>
  </w:comment>
  <w:comment w:id="4" w:author="huyonhui" w:date="2019-04-24T21:40:00Z" w:initials="h">
    <w:p w14:paraId="77D17DA5">
      <w:pPr>
        <w:pStyle w:val="4"/>
        <w:rPr>
          <w:rFonts w:hint="eastAsia"/>
        </w:rPr>
      </w:pPr>
      <w:r>
        <w:rPr>
          <w:rFonts w:hint="eastAsia"/>
        </w:rPr>
        <w:t>本表中，2018年全年数据能够更新？</w:t>
      </w:r>
    </w:p>
    <w:p w14:paraId="16F83DC3">
      <w:pPr>
        <w:pStyle w:val="4"/>
      </w:pPr>
      <w:r>
        <w:rPr>
          <w:rFonts w:hint="eastAsia"/>
        </w:rPr>
        <w:t>文中其他年度数据，如有可能，数据年限尽量更新至2018</w:t>
      </w:r>
    </w:p>
  </w:comment>
  <w:comment w:id="5" w:author="huyonhui" w:date="2019-04-24T21:38:00Z" w:initials="h">
    <w:p w14:paraId="3E4E70EA">
      <w:pPr>
        <w:pStyle w:val="4"/>
      </w:pPr>
      <w:r>
        <w:rPr>
          <w:rFonts w:hint="eastAsia"/>
        </w:rPr>
        <w:t>PLSICD，是作者创新的框架，出资其他可借鉴的理论框架，如果是前者，请阐述为什么构建这一框架，阐述其适用性；如果是后者，请简要概述框架内涵，以及选择这一框架的理由。</w:t>
      </w:r>
    </w:p>
  </w:comment>
  <w:comment w:id="6" w:author="huyonhui" w:date="2019-04-24T21:37:00Z" w:initials="h">
    <w:p w14:paraId="457C60A8">
      <w:pPr>
        <w:pStyle w:val="4"/>
      </w:pPr>
      <w:r>
        <w:t>前后有空格</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B6A792B" w15:done="0"/>
  <w15:commentEx w15:paraId="3CBB6DFE" w15:done="0"/>
  <w15:commentEx w15:paraId="10D265C6" w15:done="0"/>
  <w15:commentEx w15:paraId="1E4A2B54" w15:done="0"/>
  <w15:commentEx w15:paraId="16F83DC3" w15:done="0"/>
  <w15:commentEx w15:paraId="3E4E70EA" w15:done="0"/>
  <w15:commentEx w15:paraId="457C60A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snapToGrid w:val="0"/>
        <w:rPr>
          <w:rFonts w:hint="eastAsia"/>
          <w:lang w:val="en-US" w:eastAsia="zh-CN"/>
        </w:rPr>
      </w:pPr>
      <w:r>
        <w:rPr>
          <w:rFonts w:hint="eastAsia"/>
          <w:lang w:val="en-US" w:eastAsia="zh-CN"/>
        </w:rPr>
        <w:t>收稿日期：</w:t>
      </w:r>
    </w:p>
    <w:p>
      <w:pPr>
        <w:pStyle w:val="8"/>
        <w:snapToGrid w:val="0"/>
        <w:ind w:left="900" w:hanging="900" w:hangingChars="500"/>
        <w:rPr>
          <w:rFonts w:hint="eastAsia"/>
          <w:lang w:val="en-US" w:eastAsia="zh-CN"/>
        </w:rPr>
      </w:pPr>
      <w:r>
        <w:rPr>
          <w:rFonts w:hint="eastAsia"/>
          <w:lang w:val="en-US" w:eastAsia="zh-CN"/>
        </w:rPr>
        <w:t>作者简介：冀文彦（1982-），女，内蒙古包头人，讲师，博士，研究方向：城市管理、城市可持续发展。</w:t>
      </w:r>
    </w:p>
    <w:p>
      <w:pPr>
        <w:pStyle w:val="8"/>
        <w:snapToGrid w:val="0"/>
        <w:ind w:firstLine="900" w:firstLineChars="500"/>
        <w:rPr>
          <w:rFonts w:hint="default"/>
          <w:lang w:val="en-US" w:eastAsia="zh-CN"/>
        </w:rPr>
      </w:pPr>
      <w:r>
        <w:rPr>
          <w:rFonts w:hint="eastAsia"/>
          <w:lang w:val="en-US" w:eastAsia="zh-CN"/>
        </w:rPr>
        <w:t>王  军（1984-），男，河北保定人，会计师，博士，研究方向:创业管理、城市经济与战略。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624"/>
        <w:tab w:val="clear" w:pos="4153"/>
      </w:tabs>
    </w:pPr>
    <w:r>
      <w:rPr>
        <w:rFonts w:hint="eastAsia"/>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yonhui">
    <w15:presenceInfo w15:providerId="None" w15:userId="huyon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64F5611"/>
    <w:rsid w:val="0010721E"/>
    <w:rsid w:val="001E5F5F"/>
    <w:rsid w:val="00227C1B"/>
    <w:rsid w:val="004A75E4"/>
    <w:rsid w:val="00501196"/>
    <w:rsid w:val="00800486"/>
    <w:rsid w:val="008A4375"/>
    <w:rsid w:val="00923FBB"/>
    <w:rsid w:val="009F5A06"/>
    <w:rsid w:val="00C87581"/>
    <w:rsid w:val="00CA6CAF"/>
    <w:rsid w:val="00E47E36"/>
    <w:rsid w:val="00E53592"/>
    <w:rsid w:val="00F74164"/>
    <w:rsid w:val="01081EB2"/>
    <w:rsid w:val="010E7193"/>
    <w:rsid w:val="01B14986"/>
    <w:rsid w:val="01C843EB"/>
    <w:rsid w:val="01C8737E"/>
    <w:rsid w:val="01D016BB"/>
    <w:rsid w:val="01E92722"/>
    <w:rsid w:val="01FE3D15"/>
    <w:rsid w:val="020961BA"/>
    <w:rsid w:val="0217037E"/>
    <w:rsid w:val="021D753E"/>
    <w:rsid w:val="02905334"/>
    <w:rsid w:val="02E02410"/>
    <w:rsid w:val="0347592E"/>
    <w:rsid w:val="035C7EB8"/>
    <w:rsid w:val="035F1B9F"/>
    <w:rsid w:val="03961114"/>
    <w:rsid w:val="03BA0BB8"/>
    <w:rsid w:val="03C90CF7"/>
    <w:rsid w:val="03CE6F40"/>
    <w:rsid w:val="04033450"/>
    <w:rsid w:val="042206A6"/>
    <w:rsid w:val="043628EC"/>
    <w:rsid w:val="048A43E8"/>
    <w:rsid w:val="04B64D7D"/>
    <w:rsid w:val="04BC03B2"/>
    <w:rsid w:val="04C47C10"/>
    <w:rsid w:val="05255F4B"/>
    <w:rsid w:val="055769AA"/>
    <w:rsid w:val="05C01823"/>
    <w:rsid w:val="05C92B07"/>
    <w:rsid w:val="063B1CE1"/>
    <w:rsid w:val="06B740FE"/>
    <w:rsid w:val="06C878B1"/>
    <w:rsid w:val="076E6EA3"/>
    <w:rsid w:val="07A46A5C"/>
    <w:rsid w:val="07A93B3B"/>
    <w:rsid w:val="07BD606F"/>
    <w:rsid w:val="07C46CD0"/>
    <w:rsid w:val="07E37DDD"/>
    <w:rsid w:val="07E95EC8"/>
    <w:rsid w:val="082657F1"/>
    <w:rsid w:val="08314E0D"/>
    <w:rsid w:val="0838074F"/>
    <w:rsid w:val="084D0AEC"/>
    <w:rsid w:val="08676BC6"/>
    <w:rsid w:val="086E1237"/>
    <w:rsid w:val="08E65A76"/>
    <w:rsid w:val="08ED5060"/>
    <w:rsid w:val="094A63F7"/>
    <w:rsid w:val="09854122"/>
    <w:rsid w:val="09FB0183"/>
    <w:rsid w:val="0A301FE3"/>
    <w:rsid w:val="0A647FED"/>
    <w:rsid w:val="0A6D1763"/>
    <w:rsid w:val="0A737148"/>
    <w:rsid w:val="0A7F53DE"/>
    <w:rsid w:val="0A8E516E"/>
    <w:rsid w:val="0AB63D84"/>
    <w:rsid w:val="0ABB3BBB"/>
    <w:rsid w:val="0ADE1E41"/>
    <w:rsid w:val="0AE23782"/>
    <w:rsid w:val="0B047C73"/>
    <w:rsid w:val="0B0E2FE0"/>
    <w:rsid w:val="0B5F3E63"/>
    <w:rsid w:val="0B7171FE"/>
    <w:rsid w:val="0B7617B0"/>
    <w:rsid w:val="0B7D18AF"/>
    <w:rsid w:val="0B9029F8"/>
    <w:rsid w:val="0BB4494D"/>
    <w:rsid w:val="0BDA5603"/>
    <w:rsid w:val="0C1F0CFF"/>
    <w:rsid w:val="0C227A17"/>
    <w:rsid w:val="0C6E4D0E"/>
    <w:rsid w:val="0C810DD9"/>
    <w:rsid w:val="0CAD13E5"/>
    <w:rsid w:val="0CE87F09"/>
    <w:rsid w:val="0D2F6053"/>
    <w:rsid w:val="0DC305E4"/>
    <w:rsid w:val="0E577B8A"/>
    <w:rsid w:val="0E62409B"/>
    <w:rsid w:val="0ECA0FFA"/>
    <w:rsid w:val="0F1F473B"/>
    <w:rsid w:val="0FD12572"/>
    <w:rsid w:val="0FFF0639"/>
    <w:rsid w:val="103535E8"/>
    <w:rsid w:val="1141524C"/>
    <w:rsid w:val="117B4C05"/>
    <w:rsid w:val="11AD6C3D"/>
    <w:rsid w:val="11B657EB"/>
    <w:rsid w:val="11C77876"/>
    <w:rsid w:val="121E4956"/>
    <w:rsid w:val="12492637"/>
    <w:rsid w:val="12583FE0"/>
    <w:rsid w:val="12CD67F7"/>
    <w:rsid w:val="12D615B8"/>
    <w:rsid w:val="13200FC4"/>
    <w:rsid w:val="13992E09"/>
    <w:rsid w:val="13A21A4A"/>
    <w:rsid w:val="13AE7806"/>
    <w:rsid w:val="13DC0225"/>
    <w:rsid w:val="14494367"/>
    <w:rsid w:val="14542C04"/>
    <w:rsid w:val="14650CEF"/>
    <w:rsid w:val="14B348BA"/>
    <w:rsid w:val="14CE453A"/>
    <w:rsid w:val="14EB7734"/>
    <w:rsid w:val="15976D30"/>
    <w:rsid w:val="15B91075"/>
    <w:rsid w:val="15C156B5"/>
    <w:rsid w:val="15DE6F01"/>
    <w:rsid w:val="15E242D1"/>
    <w:rsid w:val="163F3B0F"/>
    <w:rsid w:val="164228BC"/>
    <w:rsid w:val="164F457D"/>
    <w:rsid w:val="169F5D28"/>
    <w:rsid w:val="16EB5871"/>
    <w:rsid w:val="16FC0F2F"/>
    <w:rsid w:val="17464714"/>
    <w:rsid w:val="17557C98"/>
    <w:rsid w:val="178B5D25"/>
    <w:rsid w:val="17C946F2"/>
    <w:rsid w:val="17D2338E"/>
    <w:rsid w:val="17DD08A6"/>
    <w:rsid w:val="17EE1AE3"/>
    <w:rsid w:val="18180635"/>
    <w:rsid w:val="185A4CAA"/>
    <w:rsid w:val="1860403D"/>
    <w:rsid w:val="18AF49B7"/>
    <w:rsid w:val="18CC33A6"/>
    <w:rsid w:val="18DE5E69"/>
    <w:rsid w:val="18ED5201"/>
    <w:rsid w:val="19172828"/>
    <w:rsid w:val="19C52826"/>
    <w:rsid w:val="19D76582"/>
    <w:rsid w:val="19DD693B"/>
    <w:rsid w:val="19F3777B"/>
    <w:rsid w:val="19F61CF0"/>
    <w:rsid w:val="19FB780F"/>
    <w:rsid w:val="1A5A3B7D"/>
    <w:rsid w:val="1A83719D"/>
    <w:rsid w:val="1AB8276B"/>
    <w:rsid w:val="1B5945B6"/>
    <w:rsid w:val="1BCF17EC"/>
    <w:rsid w:val="1BE60BF9"/>
    <w:rsid w:val="1C387C39"/>
    <w:rsid w:val="1CC003D8"/>
    <w:rsid w:val="1D35083B"/>
    <w:rsid w:val="1DBC04C9"/>
    <w:rsid w:val="1DFA6C83"/>
    <w:rsid w:val="1E037D11"/>
    <w:rsid w:val="1E0C239E"/>
    <w:rsid w:val="1E0C77E7"/>
    <w:rsid w:val="1E321930"/>
    <w:rsid w:val="1EA6551E"/>
    <w:rsid w:val="1EAA173A"/>
    <w:rsid w:val="1EAD7DD0"/>
    <w:rsid w:val="1EBA1B43"/>
    <w:rsid w:val="1F410FC5"/>
    <w:rsid w:val="1F7C2068"/>
    <w:rsid w:val="1F87765A"/>
    <w:rsid w:val="1F9007DD"/>
    <w:rsid w:val="1FB06046"/>
    <w:rsid w:val="1FE655C1"/>
    <w:rsid w:val="1FE94912"/>
    <w:rsid w:val="20371419"/>
    <w:rsid w:val="204B1435"/>
    <w:rsid w:val="2063056F"/>
    <w:rsid w:val="20896B50"/>
    <w:rsid w:val="21243FAA"/>
    <w:rsid w:val="2199062E"/>
    <w:rsid w:val="21993DE2"/>
    <w:rsid w:val="21BF710C"/>
    <w:rsid w:val="21CC74C6"/>
    <w:rsid w:val="21D46A66"/>
    <w:rsid w:val="22050782"/>
    <w:rsid w:val="22083E41"/>
    <w:rsid w:val="221B7DB7"/>
    <w:rsid w:val="22697392"/>
    <w:rsid w:val="226D71C2"/>
    <w:rsid w:val="22A72D5C"/>
    <w:rsid w:val="22AD3126"/>
    <w:rsid w:val="22BF5A55"/>
    <w:rsid w:val="23056C6B"/>
    <w:rsid w:val="238C41CB"/>
    <w:rsid w:val="23A13283"/>
    <w:rsid w:val="23A50606"/>
    <w:rsid w:val="23CA763A"/>
    <w:rsid w:val="23EB4B02"/>
    <w:rsid w:val="2439648A"/>
    <w:rsid w:val="245825C4"/>
    <w:rsid w:val="24696196"/>
    <w:rsid w:val="24BC74CB"/>
    <w:rsid w:val="24F641BE"/>
    <w:rsid w:val="257C142C"/>
    <w:rsid w:val="25AC27E2"/>
    <w:rsid w:val="25DE3564"/>
    <w:rsid w:val="25E26161"/>
    <w:rsid w:val="25F72E01"/>
    <w:rsid w:val="25FC0782"/>
    <w:rsid w:val="260778E1"/>
    <w:rsid w:val="26B649D3"/>
    <w:rsid w:val="270020AA"/>
    <w:rsid w:val="27084A50"/>
    <w:rsid w:val="275E45E0"/>
    <w:rsid w:val="276C206A"/>
    <w:rsid w:val="278E1873"/>
    <w:rsid w:val="27BA2BFE"/>
    <w:rsid w:val="27C6583B"/>
    <w:rsid w:val="27EB0037"/>
    <w:rsid w:val="2822664E"/>
    <w:rsid w:val="28320726"/>
    <w:rsid w:val="28A43B0D"/>
    <w:rsid w:val="28C60C3F"/>
    <w:rsid w:val="28EB3F52"/>
    <w:rsid w:val="29403C29"/>
    <w:rsid w:val="29671CF8"/>
    <w:rsid w:val="297C01DB"/>
    <w:rsid w:val="29B11473"/>
    <w:rsid w:val="29BC75C7"/>
    <w:rsid w:val="29E82418"/>
    <w:rsid w:val="2A0B1469"/>
    <w:rsid w:val="2A1D107D"/>
    <w:rsid w:val="2A363FC1"/>
    <w:rsid w:val="2A884DE9"/>
    <w:rsid w:val="2A8A715A"/>
    <w:rsid w:val="2AB9706B"/>
    <w:rsid w:val="2AD270A2"/>
    <w:rsid w:val="2B075994"/>
    <w:rsid w:val="2B391942"/>
    <w:rsid w:val="2B3F5CA9"/>
    <w:rsid w:val="2B8409D0"/>
    <w:rsid w:val="2BA92E2D"/>
    <w:rsid w:val="2BAC05AE"/>
    <w:rsid w:val="2C59047D"/>
    <w:rsid w:val="2C630606"/>
    <w:rsid w:val="2C994ED6"/>
    <w:rsid w:val="2CAF5CCA"/>
    <w:rsid w:val="2CB407EB"/>
    <w:rsid w:val="2CC00244"/>
    <w:rsid w:val="2D9A7F9D"/>
    <w:rsid w:val="2DAD3680"/>
    <w:rsid w:val="2DBF74BE"/>
    <w:rsid w:val="2DD62D48"/>
    <w:rsid w:val="2DF83574"/>
    <w:rsid w:val="2E14080C"/>
    <w:rsid w:val="2E1C120D"/>
    <w:rsid w:val="2E337CE1"/>
    <w:rsid w:val="2E9945AB"/>
    <w:rsid w:val="2EB61A0F"/>
    <w:rsid w:val="2EF43AF0"/>
    <w:rsid w:val="2F0D1BF2"/>
    <w:rsid w:val="2F1659E5"/>
    <w:rsid w:val="2F532170"/>
    <w:rsid w:val="2F6B2962"/>
    <w:rsid w:val="301823DC"/>
    <w:rsid w:val="304E329A"/>
    <w:rsid w:val="30785827"/>
    <w:rsid w:val="309E6B64"/>
    <w:rsid w:val="30A6324F"/>
    <w:rsid w:val="30E47F82"/>
    <w:rsid w:val="313730F3"/>
    <w:rsid w:val="313B7F95"/>
    <w:rsid w:val="314A1F45"/>
    <w:rsid w:val="316777C9"/>
    <w:rsid w:val="318B133D"/>
    <w:rsid w:val="31C74FA3"/>
    <w:rsid w:val="31ED138D"/>
    <w:rsid w:val="32521154"/>
    <w:rsid w:val="32BE4AB4"/>
    <w:rsid w:val="32CE53D2"/>
    <w:rsid w:val="331511E8"/>
    <w:rsid w:val="33166E15"/>
    <w:rsid w:val="332E3DE2"/>
    <w:rsid w:val="339C0719"/>
    <w:rsid w:val="33BB69E7"/>
    <w:rsid w:val="33CF24D7"/>
    <w:rsid w:val="34676CD7"/>
    <w:rsid w:val="347C614A"/>
    <w:rsid w:val="34845B91"/>
    <w:rsid w:val="3492528B"/>
    <w:rsid w:val="34A20EF0"/>
    <w:rsid w:val="34A47136"/>
    <w:rsid w:val="35046542"/>
    <w:rsid w:val="357A1F0B"/>
    <w:rsid w:val="35AC5222"/>
    <w:rsid w:val="35BF56E7"/>
    <w:rsid w:val="35EE6B80"/>
    <w:rsid w:val="36C91FD8"/>
    <w:rsid w:val="36F01397"/>
    <w:rsid w:val="36F4640E"/>
    <w:rsid w:val="372E0258"/>
    <w:rsid w:val="373552B1"/>
    <w:rsid w:val="374803E3"/>
    <w:rsid w:val="37AC6F1B"/>
    <w:rsid w:val="37BB2574"/>
    <w:rsid w:val="37C53282"/>
    <w:rsid w:val="37CE6A42"/>
    <w:rsid w:val="38483D5E"/>
    <w:rsid w:val="384B2F59"/>
    <w:rsid w:val="38F27830"/>
    <w:rsid w:val="390131BC"/>
    <w:rsid w:val="39187411"/>
    <w:rsid w:val="393372E6"/>
    <w:rsid w:val="393772B2"/>
    <w:rsid w:val="39694D97"/>
    <w:rsid w:val="39772B6A"/>
    <w:rsid w:val="3988751F"/>
    <w:rsid w:val="39B84B8A"/>
    <w:rsid w:val="3A9225A8"/>
    <w:rsid w:val="3B072DA2"/>
    <w:rsid w:val="3B307153"/>
    <w:rsid w:val="3B9C1EA7"/>
    <w:rsid w:val="3BB46068"/>
    <w:rsid w:val="3C02707A"/>
    <w:rsid w:val="3C2F5580"/>
    <w:rsid w:val="3C403742"/>
    <w:rsid w:val="3D4C01EC"/>
    <w:rsid w:val="3D7A3183"/>
    <w:rsid w:val="3DB77737"/>
    <w:rsid w:val="3DD37E3B"/>
    <w:rsid w:val="3DE948F9"/>
    <w:rsid w:val="3DEC2520"/>
    <w:rsid w:val="3DF83FBF"/>
    <w:rsid w:val="3E11497C"/>
    <w:rsid w:val="3E4B69FA"/>
    <w:rsid w:val="3EC838C9"/>
    <w:rsid w:val="3F40191F"/>
    <w:rsid w:val="3F910347"/>
    <w:rsid w:val="3F9462EB"/>
    <w:rsid w:val="3FB5103F"/>
    <w:rsid w:val="3FC31385"/>
    <w:rsid w:val="3FF62E31"/>
    <w:rsid w:val="3FF86232"/>
    <w:rsid w:val="40252198"/>
    <w:rsid w:val="403172A6"/>
    <w:rsid w:val="403B624E"/>
    <w:rsid w:val="404F7AD3"/>
    <w:rsid w:val="40BC230D"/>
    <w:rsid w:val="40BF589E"/>
    <w:rsid w:val="40DF14D9"/>
    <w:rsid w:val="40E14F94"/>
    <w:rsid w:val="41442641"/>
    <w:rsid w:val="41456DBB"/>
    <w:rsid w:val="41640E42"/>
    <w:rsid w:val="418F79B3"/>
    <w:rsid w:val="41900270"/>
    <w:rsid w:val="41C13540"/>
    <w:rsid w:val="41DC314D"/>
    <w:rsid w:val="41FD207B"/>
    <w:rsid w:val="42092CD0"/>
    <w:rsid w:val="4215591A"/>
    <w:rsid w:val="422711DB"/>
    <w:rsid w:val="42617317"/>
    <w:rsid w:val="42CF3ECF"/>
    <w:rsid w:val="42E5204F"/>
    <w:rsid w:val="43134476"/>
    <w:rsid w:val="43C07FF9"/>
    <w:rsid w:val="43D86489"/>
    <w:rsid w:val="43E56CD1"/>
    <w:rsid w:val="44150075"/>
    <w:rsid w:val="44475EB9"/>
    <w:rsid w:val="448C5A77"/>
    <w:rsid w:val="44BD6B16"/>
    <w:rsid w:val="44D40037"/>
    <w:rsid w:val="45774C93"/>
    <w:rsid w:val="4592627E"/>
    <w:rsid w:val="45B23692"/>
    <w:rsid w:val="45D410CE"/>
    <w:rsid w:val="45F2216D"/>
    <w:rsid w:val="461B6A5F"/>
    <w:rsid w:val="46453C70"/>
    <w:rsid w:val="465C2D5B"/>
    <w:rsid w:val="468879C3"/>
    <w:rsid w:val="46A420F4"/>
    <w:rsid w:val="46B16CDE"/>
    <w:rsid w:val="46D97A15"/>
    <w:rsid w:val="46E8601B"/>
    <w:rsid w:val="471C041F"/>
    <w:rsid w:val="47284B89"/>
    <w:rsid w:val="472F069B"/>
    <w:rsid w:val="475D1300"/>
    <w:rsid w:val="475D277A"/>
    <w:rsid w:val="476A79CC"/>
    <w:rsid w:val="477146EC"/>
    <w:rsid w:val="47880BA8"/>
    <w:rsid w:val="47A62C2F"/>
    <w:rsid w:val="48172D59"/>
    <w:rsid w:val="487A029C"/>
    <w:rsid w:val="4897342E"/>
    <w:rsid w:val="48A565F9"/>
    <w:rsid w:val="48EE2857"/>
    <w:rsid w:val="48EF33D7"/>
    <w:rsid w:val="495A52E6"/>
    <w:rsid w:val="4A1829C0"/>
    <w:rsid w:val="4A533D13"/>
    <w:rsid w:val="4A7E4B70"/>
    <w:rsid w:val="4ACD238E"/>
    <w:rsid w:val="4AD025A9"/>
    <w:rsid w:val="4B0958EF"/>
    <w:rsid w:val="4BD52421"/>
    <w:rsid w:val="4BFB7189"/>
    <w:rsid w:val="4CA466A3"/>
    <w:rsid w:val="4CDC56C6"/>
    <w:rsid w:val="4CF75AEC"/>
    <w:rsid w:val="4D375DF1"/>
    <w:rsid w:val="4D664A44"/>
    <w:rsid w:val="4D9E3292"/>
    <w:rsid w:val="4DCD3692"/>
    <w:rsid w:val="4DD37A32"/>
    <w:rsid w:val="4DEA78C6"/>
    <w:rsid w:val="4E233EB1"/>
    <w:rsid w:val="4E2855F7"/>
    <w:rsid w:val="4E7C106A"/>
    <w:rsid w:val="4EAA3B04"/>
    <w:rsid w:val="4EE743D9"/>
    <w:rsid w:val="4EE83662"/>
    <w:rsid w:val="4EF07B22"/>
    <w:rsid w:val="4F116AEC"/>
    <w:rsid w:val="4F4E36F6"/>
    <w:rsid w:val="4F5231C2"/>
    <w:rsid w:val="4F9C39F4"/>
    <w:rsid w:val="4FAE5DD7"/>
    <w:rsid w:val="4FB4256E"/>
    <w:rsid w:val="4FE80C1E"/>
    <w:rsid w:val="4FFD3609"/>
    <w:rsid w:val="50154640"/>
    <w:rsid w:val="504F23FF"/>
    <w:rsid w:val="50B10A18"/>
    <w:rsid w:val="50C35B35"/>
    <w:rsid w:val="50F8461C"/>
    <w:rsid w:val="51132526"/>
    <w:rsid w:val="5145739C"/>
    <w:rsid w:val="517E25F7"/>
    <w:rsid w:val="51FC7B52"/>
    <w:rsid w:val="521813D2"/>
    <w:rsid w:val="5228151F"/>
    <w:rsid w:val="52540753"/>
    <w:rsid w:val="52DF1901"/>
    <w:rsid w:val="53386C49"/>
    <w:rsid w:val="538C2826"/>
    <w:rsid w:val="54261327"/>
    <w:rsid w:val="542F3309"/>
    <w:rsid w:val="54377345"/>
    <w:rsid w:val="5444597F"/>
    <w:rsid w:val="545600B1"/>
    <w:rsid w:val="54A55029"/>
    <w:rsid w:val="54AA2151"/>
    <w:rsid w:val="54CA4F7D"/>
    <w:rsid w:val="54DC1AA5"/>
    <w:rsid w:val="553B0D51"/>
    <w:rsid w:val="553B7683"/>
    <w:rsid w:val="554E03FD"/>
    <w:rsid w:val="557720E2"/>
    <w:rsid w:val="55807726"/>
    <w:rsid w:val="55BB0943"/>
    <w:rsid w:val="55C01044"/>
    <w:rsid w:val="55F87CD4"/>
    <w:rsid w:val="560D0791"/>
    <w:rsid w:val="561E02DA"/>
    <w:rsid w:val="561F1623"/>
    <w:rsid w:val="56474D27"/>
    <w:rsid w:val="566A6149"/>
    <w:rsid w:val="56823DF4"/>
    <w:rsid w:val="572D0EFC"/>
    <w:rsid w:val="5748257F"/>
    <w:rsid w:val="57886B49"/>
    <w:rsid w:val="57EC5C34"/>
    <w:rsid w:val="57F22069"/>
    <w:rsid w:val="57FA038D"/>
    <w:rsid w:val="5874669B"/>
    <w:rsid w:val="5883096A"/>
    <w:rsid w:val="5897413B"/>
    <w:rsid w:val="58E55B22"/>
    <w:rsid w:val="58E70F61"/>
    <w:rsid w:val="58F3038D"/>
    <w:rsid w:val="59586053"/>
    <w:rsid w:val="59BA2AB7"/>
    <w:rsid w:val="5A2F11F7"/>
    <w:rsid w:val="5A683F92"/>
    <w:rsid w:val="5A6D377C"/>
    <w:rsid w:val="5AD04438"/>
    <w:rsid w:val="5AD914E2"/>
    <w:rsid w:val="5AFA0722"/>
    <w:rsid w:val="5B112CF8"/>
    <w:rsid w:val="5B202DAE"/>
    <w:rsid w:val="5BA62CAF"/>
    <w:rsid w:val="5C246BED"/>
    <w:rsid w:val="5C8F23AA"/>
    <w:rsid w:val="5C9530A3"/>
    <w:rsid w:val="5CDF514F"/>
    <w:rsid w:val="5D241D4B"/>
    <w:rsid w:val="5D552C88"/>
    <w:rsid w:val="5D7E281E"/>
    <w:rsid w:val="5DB732C1"/>
    <w:rsid w:val="5DC06FFD"/>
    <w:rsid w:val="5E084AE8"/>
    <w:rsid w:val="5E3229AF"/>
    <w:rsid w:val="5E6C4676"/>
    <w:rsid w:val="5E792D2E"/>
    <w:rsid w:val="5E9074F4"/>
    <w:rsid w:val="5EA9637D"/>
    <w:rsid w:val="5F200575"/>
    <w:rsid w:val="5F251F9E"/>
    <w:rsid w:val="5F441D35"/>
    <w:rsid w:val="5FA47B5E"/>
    <w:rsid w:val="5FAE1C5E"/>
    <w:rsid w:val="605A3342"/>
    <w:rsid w:val="610D0CE2"/>
    <w:rsid w:val="611F44E7"/>
    <w:rsid w:val="616B191B"/>
    <w:rsid w:val="61D6612A"/>
    <w:rsid w:val="61E91D71"/>
    <w:rsid w:val="61F0107F"/>
    <w:rsid w:val="61F27D67"/>
    <w:rsid w:val="621712E6"/>
    <w:rsid w:val="62380137"/>
    <w:rsid w:val="62B9229A"/>
    <w:rsid w:val="62DE5A75"/>
    <w:rsid w:val="63163E68"/>
    <w:rsid w:val="639044DE"/>
    <w:rsid w:val="6391537B"/>
    <w:rsid w:val="639C4F61"/>
    <w:rsid w:val="63FF2105"/>
    <w:rsid w:val="641646D2"/>
    <w:rsid w:val="64173B76"/>
    <w:rsid w:val="643364CF"/>
    <w:rsid w:val="64373FE6"/>
    <w:rsid w:val="645A2ACC"/>
    <w:rsid w:val="646B11C1"/>
    <w:rsid w:val="64AD56EE"/>
    <w:rsid w:val="64B61F58"/>
    <w:rsid w:val="64DA1549"/>
    <w:rsid w:val="655929D5"/>
    <w:rsid w:val="65B76D2B"/>
    <w:rsid w:val="65BB3E0A"/>
    <w:rsid w:val="65BE03E6"/>
    <w:rsid w:val="65C723B9"/>
    <w:rsid w:val="660E0B2B"/>
    <w:rsid w:val="66880C29"/>
    <w:rsid w:val="668836C8"/>
    <w:rsid w:val="66CB1319"/>
    <w:rsid w:val="67167353"/>
    <w:rsid w:val="673D02BD"/>
    <w:rsid w:val="675F31E0"/>
    <w:rsid w:val="6793655D"/>
    <w:rsid w:val="67A462DF"/>
    <w:rsid w:val="681452DF"/>
    <w:rsid w:val="68452080"/>
    <w:rsid w:val="684C160B"/>
    <w:rsid w:val="687236D1"/>
    <w:rsid w:val="68853293"/>
    <w:rsid w:val="68F466E4"/>
    <w:rsid w:val="693D09F2"/>
    <w:rsid w:val="69502600"/>
    <w:rsid w:val="6A8836F9"/>
    <w:rsid w:val="6A9A064B"/>
    <w:rsid w:val="6BB53C37"/>
    <w:rsid w:val="6BBB6ADC"/>
    <w:rsid w:val="6C256AA0"/>
    <w:rsid w:val="6C53490B"/>
    <w:rsid w:val="6CC66A1A"/>
    <w:rsid w:val="6D0A1953"/>
    <w:rsid w:val="6D29303D"/>
    <w:rsid w:val="6D535020"/>
    <w:rsid w:val="6D5C511C"/>
    <w:rsid w:val="6DA67CBB"/>
    <w:rsid w:val="6DD427A4"/>
    <w:rsid w:val="6E020A3F"/>
    <w:rsid w:val="6E1268E2"/>
    <w:rsid w:val="6E2261AA"/>
    <w:rsid w:val="6E784B5A"/>
    <w:rsid w:val="6F152478"/>
    <w:rsid w:val="6F1C5ED5"/>
    <w:rsid w:val="6F323C14"/>
    <w:rsid w:val="6F325176"/>
    <w:rsid w:val="6F592657"/>
    <w:rsid w:val="6F5D6B71"/>
    <w:rsid w:val="6F8518D6"/>
    <w:rsid w:val="6F9C48DC"/>
    <w:rsid w:val="6FA73B6F"/>
    <w:rsid w:val="6FB27774"/>
    <w:rsid w:val="700F0A61"/>
    <w:rsid w:val="700F524C"/>
    <w:rsid w:val="701F481C"/>
    <w:rsid w:val="704B13E3"/>
    <w:rsid w:val="70BE6237"/>
    <w:rsid w:val="71147CBF"/>
    <w:rsid w:val="711A65C3"/>
    <w:rsid w:val="71236975"/>
    <w:rsid w:val="713761B1"/>
    <w:rsid w:val="714A0B46"/>
    <w:rsid w:val="71784406"/>
    <w:rsid w:val="718236A1"/>
    <w:rsid w:val="71C05B0A"/>
    <w:rsid w:val="71E423D1"/>
    <w:rsid w:val="71F05487"/>
    <w:rsid w:val="7247508D"/>
    <w:rsid w:val="72C43441"/>
    <w:rsid w:val="72C64EA1"/>
    <w:rsid w:val="72E2054C"/>
    <w:rsid w:val="72E37A23"/>
    <w:rsid w:val="735E4B6F"/>
    <w:rsid w:val="73BF0694"/>
    <w:rsid w:val="73EE2303"/>
    <w:rsid w:val="74144DFC"/>
    <w:rsid w:val="741A244C"/>
    <w:rsid w:val="743F3FBE"/>
    <w:rsid w:val="744B27CB"/>
    <w:rsid w:val="74723498"/>
    <w:rsid w:val="748E347B"/>
    <w:rsid w:val="74BC0987"/>
    <w:rsid w:val="74C37B1A"/>
    <w:rsid w:val="74E144A3"/>
    <w:rsid w:val="752076A1"/>
    <w:rsid w:val="753254D4"/>
    <w:rsid w:val="753E0E13"/>
    <w:rsid w:val="75483B12"/>
    <w:rsid w:val="756A167A"/>
    <w:rsid w:val="75D50808"/>
    <w:rsid w:val="75FD541D"/>
    <w:rsid w:val="764F5611"/>
    <w:rsid w:val="766741EF"/>
    <w:rsid w:val="766B7F62"/>
    <w:rsid w:val="76A26755"/>
    <w:rsid w:val="76A42FAD"/>
    <w:rsid w:val="76D86C45"/>
    <w:rsid w:val="77434B3E"/>
    <w:rsid w:val="775067B6"/>
    <w:rsid w:val="775243DE"/>
    <w:rsid w:val="77661F3C"/>
    <w:rsid w:val="77932403"/>
    <w:rsid w:val="77B81B87"/>
    <w:rsid w:val="78460F37"/>
    <w:rsid w:val="786B3606"/>
    <w:rsid w:val="7873220D"/>
    <w:rsid w:val="78735815"/>
    <w:rsid w:val="78B9155D"/>
    <w:rsid w:val="795249B0"/>
    <w:rsid w:val="79AD2EDE"/>
    <w:rsid w:val="79BF3203"/>
    <w:rsid w:val="79D85A02"/>
    <w:rsid w:val="7A36456A"/>
    <w:rsid w:val="7A7A24D2"/>
    <w:rsid w:val="7AB719AA"/>
    <w:rsid w:val="7ACD6799"/>
    <w:rsid w:val="7ADB4E22"/>
    <w:rsid w:val="7AEB49AB"/>
    <w:rsid w:val="7AF77807"/>
    <w:rsid w:val="7B0D38C9"/>
    <w:rsid w:val="7B1923B6"/>
    <w:rsid w:val="7BAF5D72"/>
    <w:rsid w:val="7BBD58F1"/>
    <w:rsid w:val="7C2677BD"/>
    <w:rsid w:val="7C422988"/>
    <w:rsid w:val="7C4528AB"/>
    <w:rsid w:val="7C7749E1"/>
    <w:rsid w:val="7C974368"/>
    <w:rsid w:val="7CC10F5F"/>
    <w:rsid w:val="7CE52A92"/>
    <w:rsid w:val="7CED7645"/>
    <w:rsid w:val="7D4605FA"/>
    <w:rsid w:val="7D7911B6"/>
    <w:rsid w:val="7D9F5315"/>
    <w:rsid w:val="7DC42F40"/>
    <w:rsid w:val="7DF4537A"/>
    <w:rsid w:val="7E5A769B"/>
    <w:rsid w:val="7E5D75A3"/>
    <w:rsid w:val="7E7A49CB"/>
    <w:rsid w:val="7EA72AF6"/>
    <w:rsid w:val="7F3B575C"/>
    <w:rsid w:val="7F481D9B"/>
    <w:rsid w:val="7F7014B1"/>
    <w:rsid w:val="7F7B6188"/>
    <w:rsid w:val="7F8917A7"/>
    <w:rsid w:val="7F9161C8"/>
    <w:rsid w:val="7FA35331"/>
    <w:rsid w:val="7FFC0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5"/>
    <w:uiPriority w:val="0"/>
    <w:pPr>
      <w:jc w:val="left"/>
    </w:pPr>
  </w:style>
  <w:style w:type="paragraph" w:styleId="5">
    <w:name w:val="Balloon Text"/>
    <w:basedOn w:val="1"/>
    <w:link w:val="27"/>
    <w:qFormat/>
    <w:uiPriority w:val="0"/>
    <w:rPr>
      <w:sz w:val="16"/>
      <w:szCs w:val="16"/>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uiPriority w:val="0"/>
    <w:pPr>
      <w:snapToGrid w:val="0"/>
      <w:jc w:val="left"/>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annotation subject"/>
    <w:basedOn w:val="4"/>
    <w:next w:val="4"/>
    <w:link w:val="26"/>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Strong"/>
    <w:basedOn w:val="13"/>
    <w:qFormat/>
    <w:uiPriority w:val="0"/>
    <w:rPr>
      <w:b/>
    </w:rPr>
  </w:style>
  <w:style w:type="character" w:styleId="15">
    <w:name w:val="FollowedHyperlink"/>
    <w:basedOn w:val="13"/>
    <w:qFormat/>
    <w:uiPriority w:val="0"/>
    <w:rPr>
      <w:color w:val="000000"/>
      <w:u w:val="none"/>
    </w:rPr>
  </w:style>
  <w:style w:type="character" w:styleId="16">
    <w:name w:val="Emphasis"/>
    <w:basedOn w:val="13"/>
    <w:qFormat/>
    <w:uiPriority w:val="0"/>
  </w:style>
  <w:style w:type="character" w:styleId="17">
    <w:name w:val="HTML Definition"/>
    <w:basedOn w:val="13"/>
    <w:uiPriority w:val="0"/>
  </w:style>
  <w:style w:type="character" w:styleId="18">
    <w:name w:val="HTML Acronym"/>
    <w:basedOn w:val="13"/>
    <w:uiPriority w:val="0"/>
  </w:style>
  <w:style w:type="character" w:styleId="19">
    <w:name w:val="HTML Variable"/>
    <w:basedOn w:val="13"/>
    <w:uiPriority w:val="0"/>
  </w:style>
  <w:style w:type="character" w:styleId="20">
    <w:name w:val="Hyperlink"/>
    <w:basedOn w:val="13"/>
    <w:qFormat/>
    <w:uiPriority w:val="0"/>
    <w:rPr>
      <w:color w:val="333333"/>
      <w:u w:val="none"/>
    </w:rPr>
  </w:style>
  <w:style w:type="character" w:styleId="21">
    <w:name w:val="HTML Code"/>
    <w:basedOn w:val="13"/>
    <w:uiPriority w:val="0"/>
    <w:rPr>
      <w:rFonts w:ascii="Courier New" w:hAnsi="Courier New"/>
      <w:sz w:val="20"/>
    </w:rPr>
  </w:style>
  <w:style w:type="character" w:styleId="22">
    <w:name w:val="annotation reference"/>
    <w:basedOn w:val="13"/>
    <w:uiPriority w:val="0"/>
    <w:rPr>
      <w:sz w:val="21"/>
      <w:szCs w:val="21"/>
    </w:rPr>
  </w:style>
  <w:style w:type="character" w:styleId="23">
    <w:name w:val="HTML Cite"/>
    <w:basedOn w:val="13"/>
    <w:uiPriority w:val="0"/>
  </w:style>
  <w:style w:type="character" w:styleId="24">
    <w:name w:val="footnote reference"/>
    <w:basedOn w:val="13"/>
    <w:uiPriority w:val="0"/>
    <w:rPr>
      <w:vertAlign w:val="superscript"/>
    </w:rPr>
  </w:style>
  <w:style w:type="character" w:customStyle="1" w:styleId="25">
    <w:name w:val="Comment Text Char"/>
    <w:basedOn w:val="13"/>
    <w:link w:val="4"/>
    <w:uiPriority w:val="0"/>
    <w:rPr>
      <w:rFonts w:asciiTheme="minorHAnsi" w:hAnsiTheme="minorHAnsi" w:eastAsiaTheme="minorEastAsia" w:cstheme="minorBidi"/>
      <w:kern w:val="2"/>
      <w:sz w:val="21"/>
      <w:szCs w:val="24"/>
    </w:rPr>
  </w:style>
  <w:style w:type="character" w:customStyle="1" w:styleId="26">
    <w:name w:val="Comment Subject Char"/>
    <w:basedOn w:val="25"/>
    <w:link w:val="10"/>
    <w:uiPriority w:val="0"/>
    <w:rPr>
      <w:b/>
      <w:bCs/>
    </w:rPr>
  </w:style>
  <w:style w:type="character" w:customStyle="1" w:styleId="27">
    <w:name w:val="Balloon Text Char"/>
    <w:basedOn w:val="13"/>
    <w:link w:val="5"/>
    <w:uiPriority w:val="0"/>
    <w:rPr>
      <w:rFonts w:asciiTheme="minorHAnsi" w:hAnsiTheme="minorHAnsi" w:eastAsiaTheme="minorEastAsia" w:cstheme="minorBidi"/>
      <w:kern w:val="2"/>
      <w:sz w:val="16"/>
      <w:szCs w:val="16"/>
    </w:rPr>
  </w:style>
  <w:style w:type="character" w:customStyle="1" w:styleId="28">
    <w:name w:val="on"/>
    <w:basedOn w:val="13"/>
    <w:uiPriority w:val="0"/>
  </w:style>
  <w:style w:type="character" w:customStyle="1" w:styleId="29">
    <w:name w:val="hover17"/>
    <w:basedOn w:val="13"/>
    <w:uiPriority w:val="0"/>
    <w:rPr>
      <w:b/>
      <w:color w:val="333333"/>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microsoft.com/office/2011/relationships/people" Target="people.xml"/>
  <Relationship Id="rId2" Type="http://schemas.openxmlformats.org/officeDocument/2006/relationships/settings" Target="settings.xml"/>
  <Relationship Id="rId3" Type="http://schemas.openxmlformats.org/officeDocument/2006/relationships/comments" Target="comments.xml"/>
  <Relationship Id="rId4" Type="http://schemas.microsoft.com/office/2011/relationships/commentsExtended" Target="commentsExtended.xml"/>
  <Relationship Id="rId5" Type="http://schemas.openxmlformats.org/officeDocument/2006/relationships/footnotes" Target="footnotes.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chart" Target="charts/chart1.xml"/>
  <Relationship Id="rId9" Type="http://schemas.openxmlformats.org/officeDocument/2006/relationships/customXml" Target="../customXml/item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33395;&#31179;/AppData/Roaming/Kingsoft/wps/addons/pool/win-i386/knewfileruby_1.0.0.11/template/wps/0.docx"/>
</Relationships>

</file>

<file path=word/charts/_rels/chart1.xml.rels><?xml version="1.0" encoding="UTF-8"?>

<Relationships xmlns="http://schemas.openxmlformats.org/package/2006/relationships">
  <Relationship Id="rId1" Type="http://schemas.openxmlformats.org/officeDocument/2006/relationships/package" Target="../embeddings/Workbook1.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 </a:t>
            </a:r>
            <a:endParaRPr lang="en-US" alt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农村居民人均可支配收入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2013年</c:v>
                </c:pt>
                <c:pt idx="1">
                  <c:v>2014年</c:v>
                </c:pt>
                <c:pt idx="2">
                  <c:v>2015年</c:v>
                </c:pt>
                <c:pt idx="3">
                  <c:v>2016年</c:v>
                </c:pt>
                <c:pt idx="4">
                  <c:v>2017年</c:v>
                </c:pt>
              </c:strCache>
            </c:strRef>
          </c:cat>
          <c:val>
            <c:numRef>
              <c:f>Sheet1!$B$2:$B$6</c:f>
              <c:numCache>
                <c:formatCode>General</c:formatCode>
                <c:ptCount val="5"/>
                <c:pt idx="0">
                  <c:v>6583</c:v>
                </c:pt>
                <c:pt idx="1">
                  <c:v>7462</c:v>
                </c:pt>
                <c:pt idx="2">
                  <c:v>8341</c:v>
                </c:pt>
                <c:pt idx="3">
                  <c:v>9241</c:v>
                </c:pt>
                <c:pt idx="4">
                  <c:v>10293</c:v>
                </c:pt>
              </c:numCache>
            </c:numRef>
          </c:val>
        </c:ser>
        <c:ser>
          <c:idx val="1"/>
          <c:order val="1"/>
          <c:tx>
            <c:strRef>
              <c:f>Sheet1!$C$1</c:f>
              <c:strCache>
                <c:ptCount val="1"/>
                <c:pt idx="0">
                  <c:v>城市居民人均可支配收入</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2013年</c:v>
                </c:pt>
                <c:pt idx="1">
                  <c:v>2014年</c:v>
                </c:pt>
                <c:pt idx="2">
                  <c:v>2015年</c:v>
                </c:pt>
                <c:pt idx="3">
                  <c:v>2016年</c:v>
                </c:pt>
                <c:pt idx="4">
                  <c:v>2017年</c:v>
                </c:pt>
              </c:strCache>
            </c:strRef>
          </c:cat>
          <c:val>
            <c:numRef>
              <c:f>Sheet1!$C$2:$C$6</c:f>
              <c:numCache>
                <c:formatCode>General</c:formatCode>
                <c:ptCount val="5"/>
                <c:pt idx="0">
                  <c:v>19641</c:v>
                </c:pt>
                <c:pt idx="1">
                  <c:v>21653</c:v>
                </c:pt>
                <c:pt idx="2">
                  <c:v>23841</c:v>
                </c:pt>
                <c:pt idx="3">
                  <c:v>26069</c:v>
                </c:pt>
                <c:pt idx="4">
                  <c:v>28512</c:v>
                </c:pt>
              </c:numCache>
            </c:numRef>
          </c:val>
        </c:ser>
        <c:dLbls>
          <c:showLegendKey val="0"/>
          <c:showVal val="1"/>
          <c:showCatName val="0"/>
          <c:showSerName val="0"/>
          <c:showPercent val="0"/>
          <c:showBubbleSize val="0"/>
        </c:dLbls>
        <c:gapWidth val="219"/>
        <c:overlap val="-27"/>
        <c:axId val="185141504"/>
        <c:axId val="185525376"/>
      </c:barChart>
      <c:catAx>
        <c:axId val="18514150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5525376"/>
        <c:crosses val="autoZero"/>
        <c:auto val="1"/>
        <c:lblAlgn val="ctr"/>
        <c:lblOffset val="100"/>
        <c:noMultiLvlLbl val="0"/>
      </c:catAx>
      <c:valAx>
        <c:axId val="185525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5141504"/>
        <c:crosses val="autoZero"/>
        <c:crossBetween val="between"/>
      </c:valAx>
      <c:spPr>
        <a:noFill/>
        <a:ln>
          <a:noFill/>
        </a:ln>
        <a:effectLst/>
      </c:spPr>
    </c:plotArea>
    <c:legend>
      <c:legendPos val="b"/>
      <c:layout>
        <c:manualLayout>
          <c:xMode val="edge"/>
          <c:yMode val="edge"/>
          <c:x val="0.237417296786389"/>
          <c:y val="0.83890746934225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Td-Tech</Company>
  <Pages>8</Pages>
  <Words>1633</Words>
  <Characters>9312</Characters>
  <Lines>77</Lines>
  <Paragraphs>21</Paragraphs>
  <TotalTime>25</TotalTime>
  <ScaleCrop>false</ScaleCrop>
  <LinksUpToDate>false</LinksUpToDate>
  <CharactersWithSpaces>10924</CharactersWithSpaces>
  <Application>WPS Office_11.1.0.8612_F1E327BC-269C-435d-A152-05C5408002CA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2018-08-14T21:11:00Z</dcterms:created>
  <dc:creator>文彦</dc:creator>
  <lastModifiedBy>文彦</lastModifiedBy>
  <dcterms:modified xsi:type="dcterms:W3CDTF">2019-05-07T01:42:19Z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linkTarget="0">
    <vt:lpwstr>6</vt:lpwstr>
  </property>
</Properties>
</file>